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="00A70674" w14:paraId="41EF9302" w14:textId="77777777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14:paraId="1160AE5D" w14:textId="7641A29D" w:rsidR="00A70674" w:rsidRDefault="00EF336C">
            <w:pPr>
              <w:pStyle w:val="Title"/>
            </w:pPr>
            <w:r>
              <w:t>Aletheia Christian Academy</w:t>
            </w:r>
            <w:r w:rsidR="00A875D8" w:rsidRPr="00A875D8">
              <w:t xml:space="preserve"> </w:t>
            </w:r>
            <w:r w:rsidR="00E118A4" w:rsidRPr="00A875D8">
              <w:t>acad</w:t>
            </w:r>
            <w:r w:rsidR="00E118A4">
              <w:t>emic calendar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14:paraId="450DEAA5" w14:textId="211A0DBC" w:rsidR="00A70674" w:rsidRDefault="00D944C7">
            <w:pPr>
              <w:pStyle w:val="Subtitle"/>
            </w:pPr>
            <w:r>
              <w:t>202</w:t>
            </w:r>
            <w:r w:rsidR="00EF336C">
              <w:t>4</w:t>
            </w:r>
            <w:r w:rsidR="00E118A4">
              <w:t xml:space="preserve"> to </w:t>
            </w:r>
            <w:r>
              <w:t>202</w:t>
            </w:r>
            <w:r w:rsidR="00EF336C">
              <w:t>5</w:t>
            </w:r>
          </w:p>
        </w:tc>
      </w:tr>
      <w:tr w:rsidR="00A70674" w14:paraId="26AFD102" w14:textId="77777777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14:paraId="1EE7901E" w14:textId="77777777" w:rsidR="00A70674" w:rsidRDefault="00A70674">
            <w:pPr>
              <w:pStyle w:val="NoSpacing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14:paraId="349080F4" w14:textId="77777777" w:rsidR="00A70674" w:rsidRDefault="00A70674">
            <w:pPr>
              <w:pStyle w:val="NoSpacing"/>
            </w:pPr>
          </w:p>
        </w:tc>
      </w:tr>
    </w:tbl>
    <w:p w14:paraId="41F1EE54" w14:textId="77777777" w:rsidR="00A70674" w:rsidRDefault="00A70674">
      <w:pPr>
        <w:pStyle w:val="NoSpacing"/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A70674" w14:paraId="30E1A1BA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2CD36310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7950D39F" w14:textId="57D32B45" w:rsidR="00A70674" w:rsidRDefault="00EF336C">
                  <w:pPr>
                    <w:spacing w:before="48" w:after="48"/>
                  </w:pPr>
                  <w:r>
                    <w:t>Aug 2024</w:t>
                  </w:r>
                </w:p>
              </w:tc>
            </w:tr>
            <w:tr w:rsidR="00A70674" w14:paraId="0C0AE2C9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5BE82841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48C30A8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3380AF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DCA9BE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68B4A5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E6D085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DA4918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330232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246E8A" w14:paraId="401B0ED2" w14:textId="77777777" w:rsidTr="002B4256"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45D3B9F" w14:textId="77777777" w:rsidR="00246E8A" w:rsidRDefault="00246E8A" w:rsidP="00246E8A"/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7C54630" w14:textId="77777777" w:rsidR="00246E8A" w:rsidRDefault="00246E8A" w:rsidP="00246E8A"/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62269FE" w14:textId="77777777" w:rsidR="00246E8A" w:rsidRDefault="00246E8A" w:rsidP="00246E8A"/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14904DA" w14:textId="77777777" w:rsidR="00246E8A" w:rsidRDefault="00246E8A" w:rsidP="00246E8A"/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94BCEED" w14:textId="4F0851F4" w:rsidR="00246E8A" w:rsidRDefault="00EF336C" w:rsidP="00246E8A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C4E28A0" w14:textId="709C6CF1" w:rsidR="00246E8A" w:rsidRDefault="00EF336C" w:rsidP="00246E8A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D794363" w14:textId="3E8BED80" w:rsidR="00246E8A" w:rsidRDefault="00EF336C" w:rsidP="00246E8A">
                        <w:r>
                          <w:t>3</w:t>
                        </w:r>
                      </w:p>
                    </w:tc>
                  </w:tr>
                  <w:tr w:rsidR="00246E8A" w14:paraId="0B39E85A" w14:textId="77777777" w:rsidTr="002B4256"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91470AB" w14:textId="757AA47D" w:rsidR="00246E8A" w:rsidRDefault="00EF336C" w:rsidP="00246E8A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0333CEB" w14:textId="4D39C979" w:rsidR="00246E8A" w:rsidRDefault="00EF336C" w:rsidP="00246E8A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8B4D352" w14:textId="512D66E2" w:rsidR="00246E8A" w:rsidRDefault="00EF336C" w:rsidP="00246E8A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C1BC35D" w14:textId="48881AB8" w:rsidR="00246E8A" w:rsidRDefault="00EF336C" w:rsidP="00246E8A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02280B4" w14:textId="4BFB3C1C" w:rsidR="00246E8A" w:rsidRDefault="00EF336C" w:rsidP="00246E8A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6B062E5" w14:textId="5FA5FBFC" w:rsidR="00246E8A" w:rsidRDefault="00EF336C" w:rsidP="00246E8A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7CE9514" w14:textId="2887D1AF" w:rsidR="00246E8A" w:rsidRDefault="00EF336C" w:rsidP="00246E8A">
                        <w:r>
                          <w:t>10</w:t>
                        </w:r>
                      </w:p>
                    </w:tc>
                  </w:tr>
                  <w:tr w:rsidR="00246E8A" w14:paraId="198AF0B1" w14:textId="77777777" w:rsidTr="002B4256"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7936E21" w14:textId="5737E442" w:rsidR="00246E8A" w:rsidRDefault="00246E8A" w:rsidP="00246E8A">
                        <w:r w:rsidRPr="00246E8A">
                          <w:t>1</w:t>
                        </w:r>
                        <w:r w:rsidR="00EF336C"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DF4D2FC" w14:textId="3D802995" w:rsidR="00246E8A" w:rsidRDefault="00EF336C" w:rsidP="00246E8A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44EF613" w14:textId="5FF489BE" w:rsidR="00246E8A" w:rsidRDefault="00EF336C" w:rsidP="00246E8A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442F95D" w14:textId="7FAC4500" w:rsidR="00246E8A" w:rsidRDefault="00EF336C" w:rsidP="00246E8A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865430C" w14:textId="4A445293" w:rsidR="00246E8A" w:rsidRDefault="00EF336C" w:rsidP="00246E8A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FC9EA2A" w14:textId="1B66E984" w:rsidR="00246E8A" w:rsidRDefault="00EF336C" w:rsidP="00246E8A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029400D" w14:textId="699D230C" w:rsidR="00246E8A" w:rsidRDefault="00EF336C" w:rsidP="00246E8A">
                        <w:r>
                          <w:t>17</w:t>
                        </w:r>
                      </w:p>
                    </w:tc>
                  </w:tr>
                  <w:tr w:rsidR="00246E8A" w14:paraId="31AC5BD9" w14:textId="77777777" w:rsidTr="00EF336C"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2407219" w14:textId="1B6C44E0" w:rsidR="00246E8A" w:rsidRDefault="00EF336C" w:rsidP="00246E8A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D65DA9B" w14:textId="5F9018AF" w:rsidR="00246E8A" w:rsidRDefault="00EF336C" w:rsidP="00246E8A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7806EFC" w14:textId="2F74B144" w:rsidR="00246E8A" w:rsidRDefault="00EF336C" w:rsidP="00246E8A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52EA213" w14:textId="567E17BE" w:rsidR="00246E8A" w:rsidRDefault="00EF336C" w:rsidP="00246E8A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90C754B" w14:textId="0E90D205" w:rsidR="00246E8A" w:rsidRDefault="00EF336C" w:rsidP="00246E8A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DFC6F2D" w14:textId="3F8736D6" w:rsidR="00246E8A" w:rsidRDefault="00EF336C" w:rsidP="00246E8A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841DC47" w14:textId="763F7F4B" w:rsidR="00246E8A" w:rsidRDefault="00EF336C" w:rsidP="00246E8A">
                        <w:r>
                          <w:t>24</w:t>
                        </w:r>
                      </w:p>
                    </w:tc>
                  </w:tr>
                  <w:tr w:rsidR="00246E8A" w14:paraId="55B38C49" w14:textId="77777777" w:rsidTr="002B4256"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C4C5552" w14:textId="4055A007" w:rsidR="00246E8A" w:rsidRDefault="00EF336C" w:rsidP="00246E8A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771FB30" w14:textId="6F4106DF" w:rsidR="00246E8A" w:rsidRDefault="00EF336C" w:rsidP="00246E8A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ABE3674" w14:textId="09CFF4BB" w:rsidR="00246E8A" w:rsidRDefault="00EF336C" w:rsidP="00246E8A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E3BEE0F" w14:textId="43A19323" w:rsidR="00246E8A" w:rsidRDefault="00EF336C" w:rsidP="00246E8A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C28A132" w14:textId="5665AD63" w:rsidR="00246E8A" w:rsidRDefault="00EF336C" w:rsidP="00246E8A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DBCDCCC" w14:textId="0F2ADBAA" w:rsidR="00246E8A" w:rsidRDefault="00EF336C" w:rsidP="00246E8A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16F4B95" w14:textId="1B9F3A2C" w:rsidR="00246E8A" w:rsidRDefault="00EF336C" w:rsidP="00246E8A">
                        <w:r>
                          <w:t>31</w:t>
                        </w:r>
                      </w:p>
                    </w:tc>
                  </w:tr>
                  <w:tr w:rsidR="00223B9D" w14:paraId="29A97B1B" w14:textId="77777777" w:rsidTr="00A70674">
                    <w:tc>
                      <w:tcPr>
                        <w:tcW w:w="448" w:type="dxa"/>
                      </w:tcPr>
                      <w:p w14:paraId="6419C1C8" w14:textId="77777777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4B2BF9C3" w14:textId="77777777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71197B17" w14:textId="77777777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7994059B" w14:textId="77777777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3EA80D03" w14:textId="77777777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5007EFC0" w14:textId="77777777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5B857369" w14:textId="77777777" w:rsidR="00223B9D" w:rsidRDefault="00223B9D" w:rsidP="00223B9D"/>
                    </w:tc>
                  </w:tr>
                </w:tbl>
                <w:p w14:paraId="65E48D3A" w14:textId="77777777" w:rsidR="00A70674" w:rsidRDefault="00A70674"/>
              </w:tc>
            </w:tr>
          </w:tbl>
          <w:p w14:paraId="18AADE09" w14:textId="77777777" w:rsidR="00A70674" w:rsidRDefault="00A70674"/>
        </w:tc>
        <w:tc>
          <w:tcPr>
            <w:tcW w:w="579" w:type="dxa"/>
          </w:tcPr>
          <w:p w14:paraId="6E14CEC4" w14:textId="77777777"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3E6B9AF2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2F4D2AB1" w14:textId="67622AF6" w:rsidR="00A70674" w:rsidRDefault="00EF336C">
                  <w:pPr>
                    <w:spacing w:before="48" w:after="48"/>
                  </w:pPr>
                  <w:r>
                    <w:t>Sept 2024</w:t>
                  </w:r>
                </w:p>
              </w:tc>
            </w:tr>
            <w:tr w:rsidR="00A70674" w14:paraId="3DF0882E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1837F07A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1241D2A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7FB9A3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0172D7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9F66AB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326950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FF0EEE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ECBDBD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246E8A" w14:paraId="416F3125" w14:textId="77777777" w:rsidTr="004E6CFD">
                    <w:tc>
                      <w:tcPr>
                        <w:tcW w:w="448" w:type="dxa"/>
                        <w:vAlign w:val="center"/>
                      </w:tcPr>
                      <w:p w14:paraId="3511329E" w14:textId="77777777" w:rsidR="00246E8A" w:rsidRDefault="00246E8A" w:rsidP="00246E8A">
                        <w:r w:rsidRPr="00246E8A"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50"/>
                        <w:vAlign w:val="center"/>
                      </w:tcPr>
                      <w:p w14:paraId="6FCF9703" w14:textId="77777777" w:rsidR="00246E8A" w:rsidRPr="004E6CFD" w:rsidRDefault="00246E8A" w:rsidP="00246E8A">
                        <w:pPr>
                          <w:rPr>
                            <w:sz w:val="16"/>
                            <w:szCs w:val="12"/>
                          </w:rPr>
                        </w:pPr>
                        <w:r w:rsidRPr="004E6CFD">
                          <w:rPr>
                            <w:color w:val="FFFFFF" w:themeColor="background1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  <w:vAlign w:val="center"/>
                      </w:tcPr>
                      <w:p w14:paraId="09E1301A" w14:textId="77777777" w:rsidR="00246E8A" w:rsidRDefault="00246E8A" w:rsidP="00246E8A">
                        <w:r w:rsidRPr="00266DFF">
                          <w:rPr>
                            <w:color w:val="F2F2F2" w:themeColor="background1" w:themeShade="F2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EFEF90A" w14:textId="77777777" w:rsidR="00246E8A" w:rsidRDefault="00246E8A" w:rsidP="00246E8A">
                        <w:r w:rsidRPr="00246E8A">
                          <w:t>4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6A4B2D3" w14:textId="77777777" w:rsidR="00246E8A" w:rsidRDefault="00246E8A" w:rsidP="00246E8A">
                        <w:r w:rsidRPr="00246E8A">
                          <w:t>5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76D1959" w14:textId="77777777" w:rsidR="00246E8A" w:rsidRDefault="00246E8A" w:rsidP="00246E8A">
                        <w:r w:rsidRPr="00246E8A">
                          <w:t>6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F725D39" w14:textId="77777777" w:rsidR="00246E8A" w:rsidRDefault="00246E8A" w:rsidP="00246E8A">
                        <w:r w:rsidRPr="00246E8A">
                          <w:t>7</w:t>
                        </w:r>
                      </w:p>
                    </w:tc>
                  </w:tr>
                  <w:tr w:rsidR="00246E8A" w14:paraId="3E7B9FC4" w14:textId="77777777" w:rsidTr="00E12122">
                    <w:tc>
                      <w:tcPr>
                        <w:tcW w:w="448" w:type="dxa"/>
                        <w:vAlign w:val="center"/>
                      </w:tcPr>
                      <w:p w14:paraId="61BD1F52" w14:textId="77777777" w:rsidR="00246E8A" w:rsidRDefault="00246E8A" w:rsidP="00246E8A">
                        <w:r w:rsidRPr="00246E8A">
                          <w:t>8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F67868D" w14:textId="77777777" w:rsidR="00246E8A" w:rsidRDefault="00246E8A" w:rsidP="00246E8A">
                        <w:r w:rsidRPr="00246E8A">
                          <w:t>9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1A18912" w14:textId="77777777" w:rsidR="00246E8A" w:rsidRDefault="00246E8A" w:rsidP="00246E8A">
                        <w:r w:rsidRPr="00246E8A">
                          <w:t>10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D1433B5" w14:textId="77777777" w:rsidR="00246E8A" w:rsidRDefault="00246E8A" w:rsidP="00246E8A">
                        <w:r w:rsidRPr="00246E8A">
                          <w:t>11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B107B20" w14:textId="77777777" w:rsidR="00246E8A" w:rsidRDefault="00246E8A" w:rsidP="00246E8A">
                        <w:r w:rsidRPr="00246E8A">
                          <w:t>12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2504255" w14:textId="77777777" w:rsidR="00246E8A" w:rsidRDefault="00246E8A" w:rsidP="00246E8A">
                        <w:r w:rsidRPr="00246E8A">
                          <w:t>13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4C0D8A33" w14:textId="77777777" w:rsidR="00246E8A" w:rsidRDefault="00246E8A" w:rsidP="00246E8A">
                        <w:r w:rsidRPr="00246E8A">
                          <w:t>14</w:t>
                        </w:r>
                      </w:p>
                    </w:tc>
                  </w:tr>
                  <w:tr w:rsidR="00246E8A" w14:paraId="68E0C128" w14:textId="77777777" w:rsidTr="00307280">
                    <w:tc>
                      <w:tcPr>
                        <w:tcW w:w="448" w:type="dxa"/>
                        <w:vAlign w:val="center"/>
                      </w:tcPr>
                      <w:p w14:paraId="27AD08DB" w14:textId="77777777" w:rsidR="00246E8A" w:rsidRDefault="00246E8A" w:rsidP="00246E8A">
                        <w:r w:rsidRPr="00246E8A">
                          <w:t>15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4398D8E" w14:textId="77777777" w:rsidR="00246E8A" w:rsidRDefault="00246E8A" w:rsidP="00246E8A">
                        <w:r w:rsidRPr="00246E8A">
                          <w:t>16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EF84BD1" w14:textId="77777777" w:rsidR="00246E8A" w:rsidRDefault="00246E8A" w:rsidP="00246E8A">
                        <w:r w:rsidRPr="00246E8A">
                          <w:t>17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681527D" w14:textId="77777777" w:rsidR="00246E8A" w:rsidRDefault="00246E8A" w:rsidP="00246E8A">
                        <w:r w:rsidRPr="00246E8A">
                          <w:t>18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A465CC7" w14:textId="77777777" w:rsidR="00246E8A" w:rsidRDefault="00246E8A" w:rsidP="00246E8A">
                        <w:r w:rsidRPr="00246E8A"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18621031" w14:textId="77777777" w:rsidR="00246E8A" w:rsidRDefault="00246E8A" w:rsidP="00246E8A">
                        <w:r w:rsidRPr="00246E8A"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0513EFBC" w14:textId="77777777" w:rsidR="00246E8A" w:rsidRDefault="00246E8A" w:rsidP="00246E8A">
                        <w:r w:rsidRPr="00246E8A">
                          <w:t>21</w:t>
                        </w:r>
                      </w:p>
                    </w:tc>
                  </w:tr>
                  <w:tr w:rsidR="00246E8A" w14:paraId="3D417010" w14:textId="77777777" w:rsidTr="00E12122">
                    <w:tc>
                      <w:tcPr>
                        <w:tcW w:w="448" w:type="dxa"/>
                        <w:vAlign w:val="center"/>
                      </w:tcPr>
                      <w:p w14:paraId="115F0EC6" w14:textId="77777777" w:rsidR="00246E8A" w:rsidRDefault="00246E8A" w:rsidP="00246E8A">
                        <w:r w:rsidRPr="00246E8A">
                          <w:t>22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06C68359" w14:textId="77777777" w:rsidR="00246E8A" w:rsidRDefault="00246E8A" w:rsidP="00246E8A">
                        <w:r w:rsidRPr="00246E8A">
                          <w:t>23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08A99067" w14:textId="77777777" w:rsidR="00246E8A" w:rsidRDefault="00246E8A" w:rsidP="00246E8A">
                        <w:r w:rsidRPr="00246E8A">
                          <w:t>24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C157331" w14:textId="77777777" w:rsidR="00246E8A" w:rsidRDefault="00246E8A" w:rsidP="00246E8A">
                        <w:r w:rsidRPr="00246E8A">
                          <w:t>25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0DF10C59" w14:textId="77777777" w:rsidR="00246E8A" w:rsidRDefault="00246E8A" w:rsidP="00246E8A">
                        <w:r w:rsidRPr="00246E8A">
                          <w:t>26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3737B62" w14:textId="77777777" w:rsidR="00246E8A" w:rsidRDefault="00246E8A" w:rsidP="00246E8A">
                        <w:r w:rsidRPr="00246E8A">
                          <w:t>27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05162A0" w14:textId="77777777" w:rsidR="00246E8A" w:rsidRDefault="00246E8A" w:rsidP="00246E8A">
                        <w:r w:rsidRPr="00246E8A">
                          <w:t>28</w:t>
                        </w:r>
                      </w:p>
                    </w:tc>
                  </w:tr>
                  <w:tr w:rsidR="00246E8A" w14:paraId="770456F9" w14:textId="77777777" w:rsidTr="00E12122">
                    <w:tc>
                      <w:tcPr>
                        <w:tcW w:w="448" w:type="dxa"/>
                        <w:vAlign w:val="center"/>
                      </w:tcPr>
                      <w:p w14:paraId="1274EAC9" w14:textId="77777777" w:rsidR="00246E8A" w:rsidRDefault="00246E8A" w:rsidP="00246E8A">
                        <w:r w:rsidRPr="00246E8A">
                          <w:t>29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A5FD3BF" w14:textId="77777777" w:rsidR="00246E8A" w:rsidRDefault="00246E8A" w:rsidP="00246E8A">
                        <w:r w:rsidRPr="00246E8A">
                          <w:t>30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94B1F1A" w14:textId="5158B234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11F504AF" w14:textId="77777777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7FC1780D" w14:textId="77777777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3C2779B1" w14:textId="77777777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51745597" w14:textId="77777777" w:rsidR="00246E8A" w:rsidRDefault="00246E8A" w:rsidP="00246E8A"/>
                    </w:tc>
                  </w:tr>
                  <w:tr w:rsidR="00246E8A" w14:paraId="28A7152B" w14:textId="77777777" w:rsidTr="00E12122">
                    <w:tc>
                      <w:tcPr>
                        <w:tcW w:w="448" w:type="dxa"/>
                        <w:vAlign w:val="center"/>
                      </w:tcPr>
                      <w:p w14:paraId="7C89757B" w14:textId="77777777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406CE698" w14:textId="77777777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2CD73940" w14:textId="77777777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57BC1288" w14:textId="77777777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651FD3C8" w14:textId="77777777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110C7A79" w14:textId="77777777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26C32D21" w14:textId="77777777" w:rsidR="00246E8A" w:rsidRDefault="00246E8A" w:rsidP="00246E8A"/>
                    </w:tc>
                  </w:tr>
                </w:tbl>
                <w:p w14:paraId="2CE3E5B8" w14:textId="77777777" w:rsidR="00A70674" w:rsidRDefault="00A70674"/>
              </w:tc>
            </w:tr>
          </w:tbl>
          <w:p w14:paraId="4FA5195D" w14:textId="77777777" w:rsidR="00A70674" w:rsidRDefault="00A70674"/>
        </w:tc>
        <w:tc>
          <w:tcPr>
            <w:tcW w:w="579" w:type="dxa"/>
          </w:tcPr>
          <w:p w14:paraId="0BCAD7A9" w14:textId="77777777"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084500AC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7FC01DD2" w14:textId="30DF12BC" w:rsidR="00A70674" w:rsidRDefault="00EF336C">
                  <w:pPr>
                    <w:spacing w:before="48" w:after="48"/>
                  </w:pPr>
                  <w:r>
                    <w:t xml:space="preserve">Oct </w:t>
                  </w:r>
                  <w:r w:rsidR="00246E8A">
                    <w:t>202</w:t>
                  </w:r>
                  <w:r>
                    <w:t>4</w:t>
                  </w:r>
                </w:p>
              </w:tc>
            </w:tr>
            <w:tr w:rsidR="00A70674" w14:paraId="4AA867CB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158324F8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A3771DE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183202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4340D4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1AF782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95FEAF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584BD9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62C097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246E8A" w14:paraId="19003BBD" w14:textId="77777777" w:rsidTr="00760EF8">
                    <w:tc>
                      <w:tcPr>
                        <w:tcW w:w="448" w:type="dxa"/>
                        <w:vAlign w:val="center"/>
                      </w:tcPr>
                      <w:p w14:paraId="632DF5D7" w14:textId="77777777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753D1856" w14:textId="77777777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43DB9646" w14:textId="52B955D9" w:rsidR="00246E8A" w:rsidRDefault="00EF336C" w:rsidP="00246E8A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A20DF28" w14:textId="6919B84F" w:rsidR="00246E8A" w:rsidRDefault="00EF336C" w:rsidP="00246E8A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A1DF8AB" w14:textId="6ADABE6B" w:rsidR="00246E8A" w:rsidRDefault="00EF336C" w:rsidP="00246E8A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AD98A9E" w14:textId="5C12B890" w:rsidR="00246E8A" w:rsidRDefault="00EF336C" w:rsidP="00246E8A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6A7A8B6" w14:textId="7A9DB35E" w:rsidR="00246E8A" w:rsidRDefault="00EF336C" w:rsidP="00246E8A">
                        <w:r>
                          <w:t>5</w:t>
                        </w:r>
                      </w:p>
                    </w:tc>
                  </w:tr>
                  <w:tr w:rsidR="00246E8A" w14:paraId="42E44522" w14:textId="77777777" w:rsidTr="004E6CFD">
                    <w:tc>
                      <w:tcPr>
                        <w:tcW w:w="448" w:type="dxa"/>
                        <w:vAlign w:val="center"/>
                      </w:tcPr>
                      <w:p w14:paraId="3900919C" w14:textId="376D6B9E" w:rsidR="00246E8A" w:rsidRDefault="00EF336C" w:rsidP="00246E8A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5DEE03E" w14:textId="04E2A89F" w:rsidR="00246E8A" w:rsidRDefault="00EF336C" w:rsidP="00246E8A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24D8ACF" w14:textId="672F2B28" w:rsidR="00246E8A" w:rsidRDefault="00EF336C" w:rsidP="00246E8A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50"/>
                        <w:vAlign w:val="center"/>
                      </w:tcPr>
                      <w:p w14:paraId="63D2EA55" w14:textId="2E180C25" w:rsidR="00246E8A" w:rsidRPr="004E6CFD" w:rsidRDefault="00EF336C" w:rsidP="00246E8A">
                        <w:pPr>
                          <w:rPr>
                            <w:color w:val="FFFFFF" w:themeColor="background1"/>
                          </w:rPr>
                        </w:pPr>
                        <w:r w:rsidRPr="004E6CFD">
                          <w:rPr>
                            <w:color w:val="FFFFFF" w:themeColor="background1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50"/>
                        <w:vAlign w:val="center"/>
                      </w:tcPr>
                      <w:p w14:paraId="2D74B57E" w14:textId="0FF1126D" w:rsidR="00246E8A" w:rsidRPr="004E6CFD" w:rsidRDefault="00EF336C" w:rsidP="00246E8A">
                        <w:pPr>
                          <w:rPr>
                            <w:color w:val="FFFFFF" w:themeColor="background1"/>
                          </w:rPr>
                        </w:pPr>
                        <w:r w:rsidRPr="004E6CFD">
                          <w:rPr>
                            <w:color w:val="FFFFFF" w:themeColor="background1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50"/>
                        <w:vAlign w:val="center"/>
                      </w:tcPr>
                      <w:p w14:paraId="71636ADA" w14:textId="529A1CE7" w:rsidR="00246E8A" w:rsidRPr="004E6CFD" w:rsidRDefault="00EF336C" w:rsidP="00246E8A">
                        <w:pPr>
                          <w:rPr>
                            <w:color w:val="FFFFFF" w:themeColor="background1"/>
                          </w:rPr>
                        </w:pPr>
                        <w:r w:rsidRPr="004E6CFD">
                          <w:rPr>
                            <w:color w:val="FFFFFF" w:themeColor="background1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0E07235C" w14:textId="602688D9" w:rsidR="00246E8A" w:rsidRDefault="00EF336C" w:rsidP="00246E8A">
                        <w:r>
                          <w:t>12</w:t>
                        </w:r>
                      </w:p>
                    </w:tc>
                  </w:tr>
                  <w:tr w:rsidR="00246E8A" w14:paraId="5A84B639" w14:textId="77777777" w:rsidTr="00760EF8">
                    <w:tc>
                      <w:tcPr>
                        <w:tcW w:w="448" w:type="dxa"/>
                        <w:vAlign w:val="center"/>
                      </w:tcPr>
                      <w:p w14:paraId="4A3CF27B" w14:textId="5EEE13D4" w:rsidR="00246E8A" w:rsidRDefault="00EF336C" w:rsidP="00246E8A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F2F3D51" w14:textId="426407FC" w:rsidR="00246E8A" w:rsidRDefault="00EF336C" w:rsidP="00246E8A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24FFDBA" w14:textId="7F61F457" w:rsidR="00246E8A" w:rsidRDefault="00EF336C" w:rsidP="00246E8A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01C5B658" w14:textId="58B2D7F7" w:rsidR="00246E8A" w:rsidRDefault="00EF336C" w:rsidP="00246E8A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8F1057E" w14:textId="25634F70" w:rsidR="00246E8A" w:rsidRDefault="00EF336C" w:rsidP="00246E8A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16C7D1A" w14:textId="1258B792" w:rsidR="00246E8A" w:rsidRDefault="00EF336C" w:rsidP="00246E8A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A08467A" w14:textId="3F4E46F9" w:rsidR="00246E8A" w:rsidRDefault="00EF336C" w:rsidP="00246E8A">
                        <w:r>
                          <w:t>19</w:t>
                        </w:r>
                      </w:p>
                    </w:tc>
                  </w:tr>
                  <w:tr w:rsidR="00246E8A" w14:paraId="1437C19A" w14:textId="77777777" w:rsidTr="00760EF8">
                    <w:tc>
                      <w:tcPr>
                        <w:tcW w:w="448" w:type="dxa"/>
                        <w:vAlign w:val="center"/>
                      </w:tcPr>
                      <w:p w14:paraId="304F84DF" w14:textId="382E4BB6" w:rsidR="00246E8A" w:rsidRDefault="00EF336C" w:rsidP="00246E8A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5A92285" w14:textId="2C52BB0E" w:rsidR="00246E8A" w:rsidRDefault="00EF336C" w:rsidP="00246E8A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49E3B67" w14:textId="3882BE0A" w:rsidR="00246E8A" w:rsidRDefault="00EF336C" w:rsidP="00246E8A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559DE9E" w14:textId="0A54EBBB" w:rsidR="00246E8A" w:rsidRDefault="00EF336C" w:rsidP="00246E8A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3BE4B83" w14:textId="3CAEDAB7" w:rsidR="00246E8A" w:rsidRDefault="00EF336C" w:rsidP="00246E8A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06639AAA" w14:textId="3DCE791F" w:rsidR="00246E8A" w:rsidRDefault="00EF336C" w:rsidP="00246E8A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6311678" w14:textId="578F9388" w:rsidR="00246E8A" w:rsidRDefault="00EF336C" w:rsidP="00246E8A">
                        <w:r>
                          <w:t>26</w:t>
                        </w:r>
                      </w:p>
                    </w:tc>
                  </w:tr>
                  <w:tr w:rsidR="00246E8A" w14:paraId="0BC5C15A" w14:textId="77777777" w:rsidTr="00760EF8">
                    <w:tc>
                      <w:tcPr>
                        <w:tcW w:w="448" w:type="dxa"/>
                        <w:vAlign w:val="center"/>
                      </w:tcPr>
                      <w:p w14:paraId="3A0AF9C7" w14:textId="7EAF1226" w:rsidR="00246E8A" w:rsidRDefault="00EF336C" w:rsidP="00246E8A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21D100C" w14:textId="75B486AE" w:rsidR="00246E8A" w:rsidRDefault="00EF336C" w:rsidP="00246E8A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FFD8483" w14:textId="2300C9D1" w:rsidR="00246E8A" w:rsidRDefault="00EF336C" w:rsidP="00246E8A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BD15B7F" w14:textId="4495E817" w:rsidR="00246E8A" w:rsidRDefault="00EF336C" w:rsidP="00246E8A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9B00309" w14:textId="52C7CEAC" w:rsidR="00246E8A" w:rsidRDefault="00EF336C" w:rsidP="00246E8A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0713953" w14:textId="77777777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72B102CF" w14:textId="77777777" w:rsidR="00246E8A" w:rsidRDefault="00246E8A" w:rsidP="00246E8A"/>
                    </w:tc>
                  </w:tr>
                  <w:tr w:rsidR="00191999" w14:paraId="77350FDE" w14:textId="77777777" w:rsidTr="00A70674">
                    <w:tc>
                      <w:tcPr>
                        <w:tcW w:w="448" w:type="dxa"/>
                      </w:tcPr>
                      <w:p w14:paraId="3C9760CE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166980C7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687DFFC6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44CA3296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1C036E4D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4AAB303A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2465FA03" w14:textId="77777777" w:rsidR="00191999" w:rsidRDefault="00191999" w:rsidP="00191999"/>
                    </w:tc>
                  </w:tr>
                </w:tbl>
                <w:p w14:paraId="49AE9C21" w14:textId="77777777" w:rsidR="00A70674" w:rsidRDefault="00A70674"/>
              </w:tc>
            </w:tr>
          </w:tbl>
          <w:p w14:paraId="39A2AD5D" w14:textId="77777777" w:rsidR="00A70674" w:rsidRDefault="00A70674"/>
        </w:tc>
      </w:tr>
      <w:tr w:rsidR="00A70674" w14:paraId="7E27C7E2" w14:textId="77777777">
        <w:trPr>
          <w:trHeight w:hRule="exact" w:val="144"/>
        </w:trPr>
        <w:tc>
          <w:tcPr>
            <w:tcW w:w="3214" w:type="dxa"/>
          </w:tcPr>
          <w:p w14:paraId="5B062759" w14:textId="77777777" w:rsidR="00A70674" w:rsidRDefault="00A70674"/>
        </w:tc>
        <w:tc>
          <w:tcPr>
            <w:tcW w:w="579" w:type="dxa"/>
          </w:tcPr>
          <w:p w14:paraId="162065D0" w14:textId="77777777" w:rsidR="00A70674" w:rsidRDefault="00A70674"/>
        </w:tc>
        <w:tc>
          <w:tcPr>
            <w:tcW w:w="3214" w:type="dxa"/>
          </w:tcPr>
          <w:p w14:paraId="73EEA64A" w14:textId="77777777" w:rsidR="00A70674" w:rsidRDefault="00A70674"/>
        </w:tc>
        <w:tc>
          <w:tcPr>
            <w:tcW w:w="579" w:type="dxa"/>
          </w:tcPr>
          <w:p w14:paraId="256E5AE6" w14:textId="77777777" w:rsidR="00A70674" w:rsidRDefault="00A70674"/>
        </w:tc>
        <w:tc>
          <w:tcPr>
            <w:tcW w:w="3214" w:type="dxa"/>
          </w:tcPr>
          <w:p w14:paraId="15A1E055" w14:textId="77777777" w:rsidR="00A70674" w:rsidRDefault="00A70674"/>
        </w:tc>
      </w:tr>
      <w:tr w:rsidR="00223D4D" w14:paraId="2E178C6A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55BA95C1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72C3358" w14:textId="0051FADE" w:rsidR="00223D4D" w:rsidRDefault="00EF336C" w:rsidP="00223D4D">
                  <w:pPr>
                    <w:spacing w:before="48" w:after="48"/>
                  </w:pPr>
                  <w:r>
                    <w:t>Nov 2024</w:t>
                  </w:r>
                </w:p>
              </w:tc>
            </w:tr>
            <w:tr w:rsidR="00223D4D" w14:paraId="18EF74E6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3BDF002C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20FDE55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D15F2F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3D751A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C236EB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C1B25B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E436DC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195BAE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246E8A" w14:paraId="300D76DA" w14:textId="77777777" w:rsidTr="00924F3C">
                    <w:tc>
                      <w:tcPr>
                        <w:tcW w:w="448" w:type="dxa"/>
                        <w:vAlign w:val="center"/>
                      </w:tcPr>
                      <w:p w14:paraId="75166947" w14:textId="77777777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77D1CC10" w14:textId="77777777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468E8B02" w14:textId="77777777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657795AE" w14:textId="77777777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37B618C4" w14:textId="77777777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5FE0E7E6" w14:textId="77777777" w:rsidR="00246E8A" w:rsidRDefault="00246E8A" w:rsidP="00246E8A">
                        <w:r w:rsidRPr="00246E8A">
                          <w:t>1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22D5472" w14:textId="77777777" w:rsidR="00246E8A" w:rsidRDefault="00246E8A" w:rsidP="00246E8A">
                        <w:r w:rsidRPr="00246E8A">
                          <w:t>2</w:t>
                        </w:r>
                      </w:p>
                    </w:tc>
                  </w:tr>
                  <w:tr w:rsidR="00246E8A" w14:paraId="050F7ECE" w14:textId="77777777" w:rsidTr="004E6CFD">
                    <w:tc>
                      <w:tcPr>
                        <w:tcW w:w="448" w:type="dxa"/>
                        <w:vAlign w:val="center"/>
                      </w:tcPr>
                      <w:p w14:paraId="0F955015" w14:textId="77777777" w:rsidR="00246E8A" w:rsidRDefault="00246E8A" w:rsidP="00246E8A">
                        <w:r w:rsidRPr="00246E8A"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50"/>
                        <w:vAlign w:val="center"/>
                      </w:tcPr>
                      <w:p w14:paraId="6E2DE2A9" w14:textId="77777777" w:rsidR="00246E8A" w:rsidRDefault="00246E8A" w:rsidP="00246E8A">
                        <w:r w:rsidRPr="004E6CFD">
                          <w:rPr>
                            <w:color w:val="FFFFFF" w:themeColor="background1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15D4D9A" w14:textId="77777777" w:rsidR="00246E8A" w:rsidRDefault="00246E8A" w:rsidP="00246E8A">
                        <w:r w:rsidRPr="00246E8A">
                          <w:t>5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376EF7A" w14:textId="77777777" w:rsidR="00246E8A" w:rsidRDefault="00246E8A" w:rsidP="00246E8A">
                        <w:r w:rsidRPr="00246E8A">
                          <w:t>6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4CDEFC4" w14:textId="77777777" w:rsidR="00246E8A" w:rsidRDefault="00246E8A" w:rsidP="00246E8A">
                        <w:r w:rsidRPr="00246E8A">
                          <w:t>7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0B7400E2" w14:textId="77777777" w:rsidR="00246E8A" w:rsidRDefault="00246E8A" w:rsidP="00246E8A">
                        <w:r w:rsidRPr="00246E8A">
                          <w:t>8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C5286EF" w14:textId="77777777" w:rsidR="00246E8A" w:rsidRDefault="00246E8A" w:rsidP="00246E8A">
                        <w:r w:rsidRPr="00246E8A">
                          <w:t>9</w:t>
                        </w:r>
                      </w:p>
                    </w:tc>
                  </w:tr>
                  <w:tr w:rsidR="00246E8A" w14:paraId="57964853" w14:textId="77777777" w:rsidTr="00924F3C">
                    <w:tc>
                      <w:tcPr>
                        <w:tcW w:w="448" w:type="dxa"/>
                        <w:vAlign w:val="center"/>
                      </w:tcPr>
                      <w:p w14:paraId="3E80619A" w14:textId="77777777" w:rsidR="00246E8A" w:rsidRDefault="00246E8A" w:rsidP="00246E8A">
                        <w:r w:rsidRPr="00246E8A">
                          <w:t>10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E2D36B2" w14:textId="77777777" w:rsidR="00246E8A" w:rsidRDefault="00246E8A" w:rsidP="00246E8A">
                        <w:r w:rsidRPr="00246E8A">
                          <w:t>11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07983E22" w14:textId="77777777" w:rsidR="00246E8A" w:rsidRDefault="00246E8A" w:rsidP="00246E8A">
                        <w:r w:rsidRPr="00246E8A">
                          <w:t>12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6944E4D" w14:textId="77777777" w:rsidR="00246E8A" w:rsidRDefault="00246E8A" w:rsidP="00246E8A">
                        <w:r w:rsidRPr="00246E8A">
                          <w:t>13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28CE9C4" w14:textId="77777777" w:rsidR="00246E8A" w:rsidRDefault="00246E8A" w:rsidP="00246E8A">
                        <w:r w:rsidRPr="00246E8A">
                          <w:t>14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2F0DF8A" w14:textId="77777777" w:rsidR="00246E8A" w:rsidRDefault="00246E8A" w:rsidP="00246E8A">
                        <w:r w:rsidRPr="00246E8A">
                          <w:t>15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4DBC9B15" w14:textId="77777777" w:rsidR="00246E8A" w:rsidRDefault="00246E8A" w:rsidP="00246E8A">
                        <w:r w:rsidRPr="00246E8A">
                          <w:t>16</w:t>
                        </w:r>
                      </w:p>
                    </w:tc>
                  </w:tr>
                  <w:tr w:rsidR="00246E8A" w14:paraId="57C0A257" w14:textId="77777777" w:rsidTr="00924F3C">
                    <w:tc>
                      <w:tcPr>
                        <w:tcW w:w="448" w:type="dxa"/>
                        <w:vAlign w:val="center"/>
                      </w:tcPr>
                      <w:p w14:paraId="3B616DDF" w14:textId="77777777" w:rsidR="00246E8A" w:rsidRDefault="00246E8A" w:rsidP="00246E8A">
                        <w:r w:rsidRPr="00246E8A">
                          <w:t>17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3C0D60F" w14:textId="77777777" w:rsidR="00246E8A" w:rsidRDefault="00246E8A" w:rsidP="00246E8A">
                        <w:r w:rsidRPr="00246E8A">
                          <w:t>18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7E0D351" w14:textId="77777777" w:rsidR="00246E8A" w:rsidRDefault="00246E8A" w:rsidP="00246E8A">
                        <w:r w:rsidRPr="00246E8A">
                          <w:t>19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4717AA69" w14:textId="77777777" w:rsidR="00246E8A" w:rsidRDefault="00246E8A" w:rsidP="00246E8A">
                        <w:r w:rsidRPr="00246E8A">
                          <w:t>20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1F14BC4" w14:textId="77777777" w:rsidR="00246E8A" w:rsidRDefault="00246E8A" w:rsidP="00246E8A">
                        <w:r w:rsidRPr="00246E8A">
                          <w:t>21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0F4A54C" w14:textId="77777777" w:rsidR="00246E8A" w:rsidRDefault="00246E8A" w:rsidP="00246E8A">
                        <w:r w:rsidRPr="00246E8A">
                          <w:t>22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47641A1" w14:textId="77777777" w:rsidR="00246E8A" w:rsidRDefault="00246E8A" w:rsidP="00246E8A">
                        <w:r w:rsidRPr="00246E8A">
                          <w:t>23</w:t>
                        </w:r>
                      </w:p>
                    </w:tc>
                  </w:tr>
                  <w:tr w:rsidR="00246E8A" w14:paraId="6364C49B" w14:textId="77777777" w:rsidTr="00746D79">
                    <w:tc>
                      <w:tcPr>
                        <w:tcW w:w="448" w:type="dxa"/>
                        <w:vAlign w:val="center"/>
                      </w:tcPr>
                      <w:p w14:paraId="1420D02E" w14:textId="77777777" w:rsidR="00246E8A" w:rsidRDefault="00246E8A" w:rsidP="00246E8A">
                        <w:r w:rsidRPr="00246E8A">
                          <w:t>24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49DF2FC1" w14:textId="77777777" w:rsidR="00246E8A" w:rsidRDefault="00246E8A" w:rsidP="00246E8A">
                        <w:r w:rsidRPr="00246E8A">
                          <w:t>25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237DE0D" w14:textId="77777777" w:rsidR="00246E8A" w:rsidRDefault="00246E8A" w:rsidP="00246E8A">
                        <w:r w:rsidRPr="00246E8A"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0070C0"/>
                        <w:vAlign w:val="center"/>
                      </w:tcPr>
                      <w:p w14:paraId="044E5186" w14:textId="77777777" w:rsidR="00246E8A" w:rsidRPr="00746D79" w:rsidRDefault="00246E8A" w:rsidP="00246E8A">
                        <w:pPr>
                          <w:rPr>
                            <w:color w:val="FFFFFF" w:themeColor="background1"/>
                          </w:rPr>
                        </w:pPr>
                        <w:r w:rsidRPr="00746D79">
                          <w:rPr>
                            <w:color w:val="FFFFFF" w:themeColor="background1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0070C0"/>
                        <w:vAlign w:val="center"/>
                      </w:tcPr>
                      <w:p w14:paraId="4B9A2904" w14:textId="77777777" w:rsidR="00246E8A" w:rsidRPr="00746D79" w:rsidRDefault="00246E8A" w:rsidP="00246E8A">
                        <w:pPr>
                          <w:rPr>
                            <w:color w:val="FFFFFF" w:themeColor="background1"/>
                          </w:rPr>
                        </w:pPr>
                        <w:r w:rsidRPr="00746D79">
                          <w:rPr>
                            <w:color w:val="FFFFFF" w:themeColor="background1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0070C0"/>
                        <w:vAlign w:val="center"/>
                      </w:tcPr>
                      <w:p w14:paraId="74246627" w14:textId="77777777" w:rsidR="00246E8A" w:rsidRPr="00746D79" w:rsidRDefault="00246E8A" w:rsidP="00246E8A">
                        <w:pPr>
                          <w:rPr>
                            <w:color w:val="FFFFFF" w:themeColor="background1"/>
                          </w:rPr>
                        </w:pPr>
                        <w:r w:rsidRPr="00746D79">
                          <w:rPr>
                            <w:color w:val="FFFFFF" w:themeColor="background1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36FCEFE" w14:textId="77777777" w:rsidR="00246E8A" w:rsidRDefault="00246E8A" w:rsidP="00246E8A">
                        <w:r w:rsidRPr="00246E8A">
                          <w:t>30</w:t>
                        </w:r>
                      </w:p>
                    </w:tc>
                  </w:tr>
                  <w:tr w:rsidR="00246E8A" w14:paraId="748F79F6" w14:textId="77777777" w:rsidTr="00924F3C">
                    <w:tc>
                      <w:tcPr>
                        <w:tcW w:w="448" w:type="dxa"/>
                        <w:vAlign w:val="center"/>
                      </w:tcPr>
                      <w:p w14:paraId="2BD76273" w14:textId="6A228571" w:rsidR="00246E8A" w:rsidRDefault="00246E8A" w:rsidP="00246E8A">
                        <w:r w:rsidRPr="00246E8A">
                          <w:t>3</w:t>
                        </w:r>
                        <w:r w:rsidR="00EF336C">
                          <w:t>0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00E89E16" w14:textId="77777777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77057054" w14:textId="77777777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26B34B84" w14:textId="77777777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4764D5DA" w14:textId="77777777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026CF04E" w14:textId="77777777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284B873A" w14:textId="77777777" w:rsidR="00246E8A" w:rsidRDefault="00246E8A" w:rsidP="00246E8A"/>
                    </w:tc>
                  </w:tr>
                </w:tbl>
                <w:p w14:paraId="3F46C48F" w14:textId="77777777" w:rsidR="00223D4D" w:rsidRDefault="00223D4D" w:rsidP="00223D4D"/>
              </w:tc>
            </w:tr>
          </w:tbl>
          <w:p w14:paraId="356451F4" w14:textId="77777777" w:rsidR="00223D4D" w:rsidRDefault="00223D4D" w:rsidP="00223D4D"/>
        </w:tc>
        <w:tc>
          <w:tcPr>
            <w:tcW w:w="579" w:type="dxa"/>
          </w:tcPr>
          <w:p w14:paraId="64A8D288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43193EAA" w14:textId="77777777" w:rsidTr="00223D4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BA1A3E4" w14:textId="3E8E77F4" w:rsidR="00223D4D" w:rsidRDefault="00EF336C" w:rsidP="00223D4D">
                  <w:pPr>
                    <w:spacing w:before="48" w:after="48"/>
                  </w:pPr>
                  <w:r>
                    <w:t>Dec 2024</w:t>
                  </w:r>
                </w:p>
              </w:tc>
            </w:tr>
            <w:tr w:rsidR="00223D4D" w14:paraId="1DF867F7" w14:textId="77777777" w:rsidTr="00223D4D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09C54EAA" w14:textId="77777777" w:rsidTr="00223D4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A85DB9F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4730C3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26860E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F17910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BE3A92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D9D246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649C1A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246E8A" w14:paraId="36E13179" w14:textId="77777777" w:rsidTr="002D0A5B">
                    <w:tc>
                      <w:tcPr>
                        <w:tcW w:w="448" w:type="dxa"/>
                        <w:vAlign w:val="bottom"/>
                      </w:tcPr>
                      <w:p w14:paraId="71679297" w14:textId="058E7BD6" w:rsidR="00246E8A" w:rsidRDefault="00EF336C" w:rsidP="00246E8A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D6FABF5" w14:textId="74862005" w:rsidR="00246E8A" w:rsidRDefault="00EF336C" w:rsidP="00246E8A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024AEA5" w14:textId="59033999" w:rsidR="00246E8A" w:rsidRDefault="00EF336C" w:rsidP="00246E8A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A4CC537" w14:textId="294AD89C" w:rsidR="00246E8A" w:rsidRDefault="00EF336C" w:rsidP="00246E8A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E367738" w14:textId="2B4C9258" w:rsidR="00246E8A" w:rsidRDefault="00EF336C" w:rsidP="00246E8A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A886793" w14:textId="42FCFF1C" w:rsidR="00246E8A" w:rsidRDefault="00EF336C" w:rsidP="00246E8A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DFA5023" w14:textId="179AD289" w:rsidR="00246E8A" w:rsidRDefault="00EF336C" w:rsidP="00246E8A">
                        <w:r>
                          <w:t>7</w:t>
                        </w:r>
                      </w:p>
                    </w:tc>
                  </w:tr>
                  <w:tr w:rsidR="00246E8A" w14:paraId="37F69EB3" w14:textId="77777777" w:rsidTr="002D0A5B">
                    <w:tc>
                      <w:tcPr>
                        <w:tcW w:w="448" w:type="dxa"/>
                        <w:vAlign w:val="bottom"/>
                      </w:tcPr>
                      <w:p w14:paraId="7833B204" w14:textId="69D1048E" w:rsidR="00246E8A" w:rsidRDefault="00EF336C" w:rsidP="00246E8A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2413318" w14:textId="6B816559" w:rsidR="00246E8A" w:rsidRDefault="00EF336C" w:rsidP="00246E8A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A52126F" w14:textId="49DB2D2F" w:rsidR="00246E8A" w:rsidRDefault="00EF336C" w:rsidP="00246E8A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99A09C2" w14:textId="448A4AF4" w:rsidR="00246E8A" w:rsidRDefault="00EF336C" w:rsidP="00246E8A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57544B9" w14:textId="7D107173" w:rsidR="00246E8A" w:rsidRDefault="00EF336C" w:rsidP="00246E8A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EDA409A" w14:textId="31CAC55E" w:rsidR="00246E8A" w:rsidRDefault="00EF336C" w:rsidP="00246E8A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5ED3427" w14:textId="26111DAA" w:rsidR="00246E8A" w:rsidRDefault="00EF336C" w:rsidP="00246E8A">
                        <w:r>
                          <w:t>14</w:t>
                        </w:r>
                      </w:p>
                    </w:tc>
                  </w:tr>
                  <w:tr w:rsidR="00246E8A" w14:paraId="7A07C002" w14:textId="77777777" w:rsidTr="002D0A5B">
                    <w:tc>
                      <w:tcPr>
                        <w:tcW w:w="448" w:type="dxa"/>
                        <w:vAlign w:val="bottom"/>
                      </w:tcPr>
                      <w:p w14:paraId="0B330D66" w14:textId="76B856A5" w:rsidR="00246E8A" w:rsidRDefault="00EF336C" w:rsidP="00246E8A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095C9C3" w14:textId="67D2D0E7" w:rsidR="00246E8A" w:rsidRDefault="00EF336C" w:rsidP="00246E8A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D6A1129" w14:textId="4BA1185A" w:rsidR="00246E8A" w:rsidRDefault="00EF336C" w:rsidP="00246E8A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9212B22" w14:textId="7CA62142" w:rsidR="00246E8A" w:rsidRDefault="00EF336C" w:rsidP="00246E8A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8809E02" w14:textId="15C76F71" w:rsidR="00246E8A" w:rsidRDefault="00EF336C" w:rsidP="00246E8A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93A6082" w14:textId="65D6E2E1" w:rsidR="00246E8A" w:rsidRDefault="00EF336C" w:rsidP="00246E8A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F953464" w14:textId="35D54F1C" w:rsidR="00246E8A" w:rsidRDefault="00EF336C" w:rsidP="00246E8A">
                        <w:r>
                          <w:t>21</w:t>
                        </w:r>
                      </w:p>
                    </w:tc>
                  </w:tr>
                  <w:tr w:rsidR="00246E8A" w14:paraId="0C3C25B4" w14:textId="77777777" w:rsidTr="00746D79">
                    <w:tc>
                      <w:tcPr>
                        <w:tcW w:w="448" w:type="dxa"/>
                        <w:vAlign w:val="bottom"/>
                      </w:tcPr>
                      <w:p w14:paraId="165E0B35" w14:textId="483A32C6" w:rsidR="00246E8A" w:rsidRDefault="00EF336C" w:rsidP="00246E8A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0070C0"/>
                        <w:vAlign w:val="bottom"/>
                      </w:tcPr>
                      <w:p w14:paraId="30E0BB1C" w14:textId="7774F662" w:rsidR="00246E8A" w:rsidRPr="00746D79" w:rsidRDefault="00EF336C" w:rsidP="00246E8A">
                        <w:pPr>
                          <w:rPr>
                            <w:color w:val="FFFFFF" w:themeColor="background1"/>
                          </w:rPr>
                        </w:pPr>
                        <w:r w:rsidRPr="00746D79">
                          <w:rPr>
                            <w:color w:val="FFFFFF" w:themeColor="background1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0070C0"/>
                        <w:vAlign w:val="bottom"/>
                      </w:tcPr>
                      <w:p w14:paraId="3876E642" w14:textId="6A94DD68" w:rsidR="00246E8A" w:rsidRPr="00746D79" w:rsidRDefault="00EF336C" w:rsidP="00246E8A">
                        <w:pPr>
                          <w:rPr>
                            <w:color w:val="FFFFFF" w:themeColor="background1"/>
                          </w:rPr>
                        </w:pPr>
                        <w:r w:rsidRPr="00746D79">
                          <w:rPr>
                            <w:color w:val="FFFFFF" w:themeColor="background1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0070C0"/>
                        <w:vAlign w:val="bottom"/>
                      </w:tcPr>
                      <w:p w14:paraId="446C3796" w14:textId="61047BF0" w:rsidR="00246E8A" w:rsidRPr="00746D79" w:rsidRDefault="00EF336C" w:rsidP="00246E8A">
                        <w:pPr>
                          <w:rPr>
                            <w:color w:val="FFFFFF" w:themeColor="background1"/>
                          </w:rPr>
                        </w:pPr>
                        <w:r w:rsidRPr="00746D79">
                          <w:rPr>
                            <w:color w:val="FFFFFF" w:themeColor="background1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0070C0"/>
                        <w:vAlign w:val="bottom"/>
                      </w:tcPr>
                      <w:p w14:paraId="069D4585" w14:textId="7EB94C6D" w:rsidR="00246E8A" w:rsidRPr="00746D79" w:rsidRDefault="00EF336C" w:rsidP="00246E8A">
                        <w:pPr>
                          <w:rPr>
                            <w:color w:val="FFFFFF" w:themeColor="background1"/>
                          </w:rPr>
                        </w:pPr>
                        <w:r w:rsidRPr="00746D79">
                          <w:rPr>
                            <w:color w:val="FFFFFF" w:themeColor="background1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0070C0"/>
                        <w:vAlign w:val="bottom"/>
                      </w:tcPr>
                      <w:p w14:paraId="5A80B27E" w14:textId="542C506C" w:rsidR="00246E8A" w:rsidRPr="00746D79" w:rsidRDefault="00EF336C" w:rsidP="00246E8A">
                        <w:pPr>
                          <w:rPr>
                            <w:color w:val="FFFFFF" w:themeColor="background1"/>
                          </w:rPr>
                        </w:pPr>
                        <w:r w:rsidRPr="00746D79">
                          <w:rPr>
                            <w:color w:val="FFFFFF" w:themeColor="background1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64C67F0" w14:textId="61299799" w:rsidR="00246E8A" w:rsidRDefault="00EF336C" w:rsidP="00246E8A">
                        <w:r>
                          <w:t>28</w:t>
                        </w:r>
                      </w:p>
                    </w:tc>
                  </w:tr>
                  <w:tr w:rsidR="00246E8A" w14:paraId="1CE5075A" w14:textId="77777777" w:rsidTr="00746D79">
                    <w:tc>
                      <w:tcPr>
                        <w:tcW w:w="448" w:type="dxa"/>
                        <w:vAlign w:val="bottom"/>
                      </w:tcPr>
                      <w:p w14:paraId="7A7F10C0" w14:textId="0600E5B4" w:rsidR="00246E8A" w:rsidRDefault="00EF336C" w:rsidP="00246E8A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0070C0"/>
                        <w:vAlign w:val="bottom"/>
                      </w:tcPr>
                      <w:p w14:paraId="77B295F3" w14:textId="32ED927D" w:rsidR="00246E8A" w:rsidRPr="00746D79" w:rsidRDefault="00EF336C" w:rsidP="00246E8A">
                        <w:pPr>
                          <w:rPr>
                            <w:color w:val="FFFFFF" w:themeColor="background1"/>
                          </w:rPr>
                        </w:pPr>
                        <w:r w:rsidRPr="00746D79">
                          <w:rPr>
                            <w:color w:val="FFFFFF" w:themeColor="background1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0070C0"/>
                        <w:vAlign w:val="bottom"/>
                      </w:tcPr>
                      <w:p w14:paraId="192F8364" w14:textId="1E6CAFD1" w:rsidR="00246E8A" w:rsidRPr="00746D79" w:rsidRDefault="00EF336C" w:rsidP="00246E8A">
                        <w:pPr>
                          <w:rPr>
                            <w:color w:val="FFFFFF" w:themeColor="background1"/>
                          </w:rPr>
                        </w:pPr>
                        <w:r w:rsidRPr="00746D79">
                          <w:rPr>
                            <w:color w:val="FFFFFF" w:themeColor="background1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ED04D66" w14:textId="35466EBF" w:rsidR="00246E8A" w:rsidRDefault="00246E8A" w:rsidP="00246E8A"/>
                    </w:tc>
                    <w:tc>
                      <w:tcPr>
                        <w:tcW w:w="448" w:type="dxa"/>
                        <w:vAlign w:val="bottom"/>
                      </w:tcPr>
                      <w:p w14:paraId="28361321" w14:textId="77777777" w:rsidR="00246E8A" w:rsidRDefault="00246E8A" w:rsidP="00246E8A"/>
                    </w:tc>
                    <w:tc>
                      <w:tcPr>
                        <w:tcW w:w="448" w:type="dxa"/>
                        <w:vAlign w:val="bottom"/>
                      </w:tcPr>
                      <w:p w14:paraId="3D88A0FF" w14:textId="77777777" w:rsidR="00246E8A" w:rsidRDefault="00246E8A" w:rsidP="00246E8A"/>
                    </w:tc>
                    <w:tc>
                      <w:tcPr>
                        <w:tcW w:w="448" w:type="dxa"/>
                        <w:vAlign w:val="bottom"/>
                      </w:tcPr>
                      <w:p w14:paraId="3D951F78" w14:textId="77777777" w:rsidR="00246E8A" w:rsidRDefault="00246E8A" w:rsidP="00246E8A"/>
                    </w:tc>
                  </w:tr>
                  <w:tr w:rsidR="00A15338" w14:paraId="23972054" w14:textId="77777777" w:rsidTr="00223D4D">
                    <w:tc>
                      <w:tcPr>
                        <w:tcW w:w="448" w:type="dxa"/>
                      </w:tcPr>
                      <w:p w14:paraId="1957C97C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57D95FF4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4942FF8A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2A521A31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2AC38119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293C77DF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0FCF6D0C" w14:textId="77777777" w:rsidR="00A15338" w:rsidRDefault="00A15338" w:rsidP="00A15338"/>
                    </w:tc>
                  </w:tr>
                </w:tbl>
                <w:p w14:paraId="77C00E7A" w14:textId="77777777" w:rsidR="00223D4D" w:rsidRDefault="00223D4D" w:rsidP="00223D4D"/>
              </w:tc>
            </w:tr>
          </w:tbl>
          <w:p w14:paraId="5DB93C21" w14:textId="77777777" w:rsidR="00223D4D" w:rsidRDefault="00223D4D" w:rsidP="00223D4D"/>
        </w:tc>
        <w:tc>
          <w:tcPr>
            <w:tcW w:w="579" w:type="dxa"/>
          </w:tcPr>
          <w:p w14:paraId="2644B02E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7057B4CA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427A7A8" w14:textId="671FF032" w:rsidR="00223D4D" w:rsidRDefault="00EF336C" w:rsidP="00223D4D">
                  <w:pPr>
                    <w:spacing w:before="48" w:after="48"/>
                  </w:pPr>
                  <w:r>
                    <w:t>Jan 2025</w:t>
                  </w:r>
                </w:p>
              </w:tc>
            </w:tr>
            <w:tr w:rsidR="00223D4D" w14:paraId="2950218C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646ECED8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FBFA4A3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1BF9C7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4A04D0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A757E9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E44FE6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DA049E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F007FB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246E8A" w14:paraId="1E136C2C" w14:textId="77777777" w:rsidTr="00746D79">
                    <w:tc>
                      <w:tcPr>
                        <w:tcW w:w="448" w:type="dxa"/>
                        <w:vAlign w:val="bottom"/>
                      </w:tcPr>
                      <w:p w14:paraId="0A022A2F" w14:textId="77777777" w:rsidR="00246E8A" w:rsidRDefault="00246E8A" w:rsidP="00246E8A"/>
                    </w:tc>
                    <w:tc>
                      <w:tcPr>
                        <w:tcW w:w="448" w:type="dxa"/>
                        <w:vAlign w:val="bottom"/>
                      </w:tcPr>
                      <w:p w14:paraId="10190E44" w14:textId="77777777" w:rsidR="00246E8A" w:rsidRDefault="00246E8A" w:rsidP="00246E8A"/>
                    </w:tc>
                    <w:tc>
                      <w:tcPr>
                        <w:tcW w:w="448" w:type="dxa"/>
                        <w:vAlign w:val="bottom"/>
                      </w:tcPr>
                      <w:p w14:paraId="2C44FB3B" w14:textId="77777777" w:rsidR="00246E8A" w:rsidRDefault="00246E8A" w:rsidP="00246E8A"/>
                    </w:tc>
                    <w:tc>
                      <w:tcPr>
                        <w:tcW w:w="448" w:type="dxa"/>
                        <w:shd w:val="clear" w:color="auto" w:fill="0070C0"/>
                        <w:vAlign w:val="bottom"/>
                      </w:tcPr>
                      <w:p w14:paraId="6D66C692" w14:textId="6A1357FF" w:rsidR="00246E8A" w:rsidRPr="00746D79" w:rsidRDefault="00EF336C" w:rsidP="00246E8A">
                        <w:pPr>
                          <w:rPr>
                            <w:color w:val="FFFFFF" w:themeColor="background1"/>
                          </w:rPr>
                        </w:pPr>
                        <w:r w:rsidRPr="00746D79">
                          <w:rPr>
                            <w:color w:val="FFFFFF" w:themeColor="background1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0070C0"/>
                        <w:vAlign w:val="bottom"/>
                      </w:tcPr>
                      <w:p w14:paraId="1ADCBB77" w14:textId="0D367950" w:rsidR="00246E8A" w:rsidRPr="00746D79" w:rsidRDefault="00EF336C" w:rsidP="00246E8A">
                        <w:pPr>
                          <w:rPr>
                            <w:color w:val="FFFFFF" w:themeColor="background1"/>
                          </w:rPr>
                        </w:pPr>
                        <w:r w:rsidRPr="00746D79">
                          <w:rPr>
                            <w:color w:val="FFFFFF" w:themeColor="background1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0070C0"/>
                        <w:vAlign w:val="bottom"/>
                      </w:tcPr>
                      <w:p w14:paraId="2110716A" w14:textId="796DBDA7" w:rsidR="00246E8A" w:rsidRPr="00746D79" w:rsidRDefault="00EF336C" w:rsidP="00246E8A">
                        <w:pPr>
                          <w:rPr>
                            <w:color w:val="FFFFFF" w:themeColor="background1"/>
                          </w:rPr>
                        </w:pPr>
                        <w:r w:rsidRPr="00746D79">
                          <w:rPr>
                            <w:color w:val="FFFFFF" w:themeColor="background1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EDBB74B" w14:textId="78C63016" w:rsidR="00246E8A" w:rsidRDefault="00EF336C" w:rsidP="00246E8A">
                        <w:r>
                          <w:t>4</w:t>
                        </w:r>
                      </w:p>
                    </w:tc>
                  </w:tr>
                  <w:tr w:rsidR="00246E8A" w14:paraId="27A3FE90" w14:textId="77777777" w:rsidTr="00594F59">
                    <w:tc>
                      <w:tcPr>
                        <w:tcW w:w="448" w:type="dxa"/>
                        <w:vAlign w:val="bottom"/>
                      </w:tcPr>
                      <w:p w14:paraId="6A29A91A" w14:textId="5079113B" w:rsidR="00246E8A" w:rsidRDefault="00EF336C" w:rsidP="00246E8A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B493178" w14:textId="6CF07189" w:rsidR="00246E8A" w:rsidRDefault="00EF336C" w:rsidP="00246E8A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1FBBF6F" w14:textId="48726ABA" w:rsidR="00246E8A" w:rsidRDefault="00EF336C" w:rsidP="00246E8A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1EBBBF2" w14:textId="76B10314" w:rsidR="00246E8A" w:rsidRDefault="00EF336C" w:rsidP="00246E8A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B961CB6" w14:textId="6ABEC500" w:rsidR="00246E8A" w:rsidRDefault="00EF336C" w:rsidP="00246E8A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8D85E3E" w14:textId="447FEE21" w:rsidR="00246E8A" w:rsidRDefault="00EF336C" w:rsidP="00246E8A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FA42820" w14:textId="5E6E4E59" w:rsidR="00246E8A" w:rsidRDefault="00EF336C" w:rsidP="00246E8A">
                        <w:r>
                          <w:t>11</w:t>
                        </w:r>
                      </w:p>
                    </w:tc>
                  </w:tr>
                  <w:tr w:rsidR="00246E8A" w14:paraId="06DCD6D4" w14:textId="77777777" w:rsidTr="004E6CFD">
                    <w:tc>
                      <w:tcPr>
                        <w:tcW w:w="448" w:type="dxa"/>
                        <w:vAlign w:val="bottom"/>
                      </w:tcPr>
                      <w:p w14:paraId="596990DC" w14:textId="55696289" w:rsidR="00246E8A" w:rsidRDefault="00EF336C" w:rsidP="00246E8A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1E72AC1" w14:textId="7C5466DE" w:rsidR="00246E8A" w:rsidRDefault="00EF336C" w:rsidP="00246E8A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C5FF7FE" w14:textId="46EFB97B" w:rsidR="00246E8A" w:rsidRDefault="00EF336C" w:rsidP="00246E8A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8B9A8DB" w14:textId="60C8274F" w:rsidR="00246E8A" w:rsidRDefault="00EF336C" w:rsidP="00246E8A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58FD4BE" w14:textId="36B68059" w:rsidR="00246E8A" w:rsidRDefault="00EF336C" w:rsidP="00246E8A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50"/>
                        <w:vAlign w:val="bottom"/>
                      </w:tcPr>
                      <w:p w14:paraId="69E1482D" w14:textId="6DAF9A51" w:rsidR="00246E8A" w:rsidRDefault="00EF336C" w:rsidP="00246E8A">
                        <w:r w:rsidRPr="004E6CFD">
                          <w:rPr>
                            <w:color w:val="FFFFFF" w:themeColor="background1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29AC74F" w14:textId="2776D27F" w:rsidR="00246E8A" w:rsidRDefault="00EF336C" w:rsidP="00246E8A">
                        <w:r>
                          <w:t>18</w:t>
                        </w:r>
                      </w:p>
                    </w:tc>
                  </w:tr>
                  <w:tr w:rsidR="00246E8A" w14:paraId="09C50B97" w14:textId="77777777" w:rsidTr="004E6CFD">
                    <w:tc>
                      <w:tcPr>
                        <w:tcW w:w="448" w:type="dxa"/>
                        <w:vAlign w:val="bottom"/>
                      </w:tcPr>
                      <w:p w14:paraId="612A2E2D" w14:textId="5C8D8C91" w:rsidR="00246E8A" w:rsidRDefault="00EF336C" w:rsidP="00246E8A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50"/>
                        <w:vAlign w:val="bottom"/>
                      </w:tcPr>
                      <w:p w14:paraId="2A3A56CC" w14:textId="3C308382" w:rsidR="00246E8A" w:rsidRDefault="00EF336C" w:rsidP="00246E8A">
                        <w:r w:rsidRPr="004E6CFD">
                          <w:rPr>
                            <w:color w:val="FFFFFF" w:themeColor="background1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B208E3A" w14:textId="60DFFC3D" w:rsidR="00246E8A" w:rsidRDefault="00EF336C" w:rsidP="00246E8A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AFD10CD" w14:textId="0ECF9D7F" w:rsidR="00246E8A" w:rsidRDefault="00EF336C" w:rsidP="00246E8A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97A581F" w14:textId="4484B927" w:rsidR="00246E8A" w:rsidRDefault="00EF336C" w:rsidP="00246E8A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5937A53" w14:textId="42532E67" w:rsidR="00246E8A" w:rsidRDefault="00EF336C" w:rsidP="00246E8A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5C88C8E" w14:textId="5C5EAF68" w:rsidR="00246E8A" w:rsidRDefault="00EF336C" w:rsidP="00246E8A">
                        <w:r>
                          <w:t>25</w:t>
                        </w:r>
                      </w:p>
                    </w:tc>
                  </w:tr>
                  <w:tr w:rsidR="00246E8A" w14:paraId="13428582" w14:textId="77777777" w:rsidTr="00594F59">
                    <w:tc>
                      <w:tcPr>
                        <w:tcW w:w="448" w:type="dxa"/>
                        <w:vAlign w:val="bottom"/>
                      </w:tcPr>
                      <w:p w14:paraId="675A57D3" w14:textId="5C43D027" w:rsidR="00246E8A" w:rsidRDefault="00EF336C" w:rsidP="00246E8A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FE82DCB" w14:textId="0A17FCEA" w:rsidR="00246E8A" w:rsidRDefault="00EF336C" w:rsidP="00246E8A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9318D0D" w14:textId="67ABD37E" w:rsidR="00246E8A" w:rsidRDefault="00EF336C" w:rsidP="00246E8A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CFD106D" w14:textId="074D1AF7" w:rsidR="00246E8A" w:rsidRDefault="00EF336C" w:rsidP="00246E8A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36C043B" w14:textId="5E903A81" w:rsidR="00246E8A" w:rsidRDefault="00EF336C" w:rsidP="00246E8A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1EB3516" w14:textId="3F1D6FA5" w:rsidR="00246E8A" w:rsidRDefault="00EF336C" w:rsidP="00246E8A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76044F8" w14:textId="77777777" w:rsidR="00246E8A" w:rsidRDefault="00246E8A" w:rsidP="00246E8A"/>
                    </w:tc>
                  </w:tr>
                  <w:tr w:rsidR="006F1D3C" w14:paraId="33A99C33" w14:textId="77777777" w:rsidTr="00A70674">
                    <w:tc>
                      <w:tcPr>
                        <w:tcW w:w="448" w:type="dxa"/>
                      </w:tcPr>
                      <w:p w14:paraId="7A089487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36370A1C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788BB2CE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2257727D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FCFDD63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346CC661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4C033F8B" w14:textId="77777777" w:rsidR="006F1D3C" w:rsidRDefault="006F1D3C" w:rsidP="006F1D3C"/>
                    </w:tc>
                  </w:tr>
                </w:tbl>
                <w:p w14:paraId="0CDA2F2A" w14:textId="77777777" w:rsidR="00223D4D" w:rsidRDefault="00223D4D" w:rsidP="00223D4D"/>
              </w:tc>
            </w:tr>
          </w:tbl>
          <w:p w14:paraId="0223AFAF" w14:textId="77777777" w:rsidR="00223D4D" w:rsidRDefault="00223D4D" w:rsidP="00223D4D"/>
        </w:tc>
      </w:tr>
      <w:tr w:rsidR="00223D4D" w14:paraId="6E2C396E" w14:textId="77777777">
        <w:trPr>
          <w:trHeight w:hRule="exact" w:val="144"/>
        </w:trPr>
        <w:tc>
          <w:tcPr>
            <w:tcW w:w="3214" w:type="dxa"/>
          </w:tcPr>
          <w:p w14:paraId="58728F0F" w14:textId="77777777" w:rsidR="00223D4D" w:rsidRDefault="00223D4D" w:rsidP="00223D4D"/>
        </w:tc>
        <w:tc>
          <w:tcPr>
            <w:tcW w:w="579" w:type="dxa"/>
          </w:tcPr>
          <w:p w14:paraId="3DE7070B" w14:textId="77777777" w:rsidR="00223D4D" w:rsidRDefault="00223D4D" w:rsidP="00223D4D"/>
        </w:tc>
        <w:tc>
          <w:tcPr>
            <w:tcW w:w="3214" w:type="dxa"/>
          </w:tcPr>
          <w:p w14:paraId="63060D9B" w14:textId="77777777" w:rsidR="00223D4D" w:rsidRDefault="00223D4D" w:rsidP="00223D4D"/>
        </w:tc>
        <w:tc>
          <w:tcPr>
            <w:tcW w:w="579" w:type="dxa"/>
          </w:tcPr>
          <w:p w14:paraId="7A44E0A0" w14:textId="77777777" w:rsidR="00223D4D" w:rsidRDefault="00223D4D" w:rsidP="00223D4D"/>
        </w:tc>
        <w:tc>
          <w:tcPr>
            <w:tcW w:w="3214" w:type="dxa"/>
          </w:tcPr>
          <w:p w14:paraId="3F6A5ADA" w14:textId="77777777" w:rsidR="00223D4D" w:rsidRDefault="00223D4D" w:rsidP="00223D4D"/>
        </w:tc>
      </w:tr>
      <w:tr w:rsidR="00223D4D" w14:paraId="27F4CE5F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00B1A498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1A421CE" w14:textId="10939B3A" w:rsidR="00223D4D" w:rsidRDefault="00EF336C" w:rsidP="00223D4D">
                  <w:pPr>
                    <w:spacing w:before="48" w:after="48"/>
                  </w:pPr>
                  <w:r>
                    <w:t>Feb 2025</w:t>
                  </w:r>
                </w:p>
              </w:tc>
            </w:tr>
            <w:tr w:rsidR="00223D4D" w14:paraId="124E3F99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7D9E5101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A041D02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D99BA3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348D37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1A3805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E3E4C4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CC21F3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3F2C95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307280" w14:paraId="1148D638" w14:textId="77777777" w:rsidTr="00D73980">
                    <w:tc>
                      <w:tcPr>
                        <w:tcW w:w="448" w:type="dxa"/>
                        <w:vAlign w:val="bottom"/>
                      </w:tcPr>
                      <w:p w14:paraId="3D967D63" w14:textId="77777777" w:rsidR="00307280" w:rsidRDefault="00307280" w:rsidP="00307280"/>
                    </w:tc>
                    <w:tc>
                      <w:tcPr>
                        <w:tcW w:w="448" w:type="dxa"/>
                        <w:vAlign w:val="bottom"/>
                      </w:tcPr>
                      <w:p w14:paraId="515519B4" w14:textId="77777777" w:rsidR="00307280" w:rsidRDefault="00307280" w:rsidP="00307280"/>
                    </w:tc>
                    <w:tc>
                      <w:tcPr>
                        <w:tcW w:w="448" w:type="dxa"/>
                        <w:vAlign w:val="bottom"/>
                      </w:tcPr>
                      <w:p w14:paraId="48C7E6F5" w14:textId="77777777" w:rsidR="00307280" w:rsidRDefault="00307280" w:rsidP="00307280"/>
                    </w:tc>
                    <w:tc>
                      <w:tcPr>
                        <w:tcW w:w="448" w:type="dxa"/>
                        <w:vAlign w:val="bottom"/>
                      </w:tcPr>
                      <w:p w14:paraId="37F4134E" w14:textId="77777777" w:rsidR="00307280" w:rsidRDefault="00307280" w:rsidP="00307280"/>
                    </w:tc>
                    <w:tc>
                      <w:tcPr>
                        <w:tcW w:w="448" w:type="dxa"/>
                        <w:vAlign w:val="bottom"/>
                      </w:tcPr>
                      <w:p w14:paraId="29956A0F" w14:textId="77777777" w:rsidR="00307280" w:rsidRDefault="00307280" w:rsidP="00307280"/>
                    </w:tc>
                    <w:tc>
                      <w:tcPr>
                        <w:tcW w:w="448" w:type="dxa"/>
                        <w:vAlign w:val="bottom"/>
                      </w:tcPr>
                      <w:p w14:paraId="6412894E" w14:textId="6750EF05" w:rsidR="00307280" w:rsidRDefault="00307280" w:rsidP="00307280"/>
                    </w:tc>
                    <w:tc>
                      <w:tcPr>
                        <w:tcW w:w="448" w:type="dxa"/>
                        <w:vAlign w:val="bottom"/>
                      </w:tcPr>
                      <w:p w14:paraId="362A5698" w14:textId="2834E7E1" w:rsidR="00307280" w:rsidRDefault="00EF336C" w:rsidP="00307280">
                        <w:r>
                          <w:t>1</w:t>
                        </w:r>
                      </w:p>
                    </w:tc>
                  </w:tr>
                  <w:tr w:rsidR="00307280" w14:paraId="6B7BA895" w14:textId="77777777" w:rsidTr="00D73980">
                    <w:tc>
                      <w:tcPr>
                        <w:tcW w:w="448" w:type="dxa"/>
                        <w:vAlign w:val="bottom"/>
                      </w:tcPr>
                      <w:p w14:paraId="324EE362" w14:textId="5C57BA91" w:rsidR="00307280" w:rsidRDefault="00EF336C" w:rsidP="00307280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775F38E" w14:textId="5EB4E96A" w:rsidR="00307280" w:rsidRDefault="00EF336C" w:rsidP="00307280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30D56F8" w14:textId="7B76E585" w:rsidR="00307280" w:rsidRDefault="00EF336C" w:rsidP="00307280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1CE2D67" w14:textId="687D699A" w:rsidR="00307280" w:rsidRDefault="00EF336C" w:rsidP="00307280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DB0A2EE" w14:textId="456DCEAA" w:rsidR="00307280" w:rsidRDefault="00EF336C" w:rsidP="00307280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C676E7C" w14:textId="6EABC461" w:rsidR="00307280" w:rsidRDefault="00EF336C" w:rsidP="00307280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70665CA" w14:textId="7B924362" w:rsidR="00307280" w:rsidRDefault="00EF336C" w:rsidP="00307280">
                        <w:r>
                          <w:t>8</w:t>
                        </w:r>
                      </w:p>
                    </w:tc>
                  </w:tr>
                  <w:tr w:rsidR="00307280" w14:paraId="5F69FBA8" w14:textId="77777777" w:rsidTr="004E6CFD">
                    <w:tc>
                      <w:tcPr>
                        <w:tcW w:w="448" w:type="dxa"/>
                        <w:vAlign w:val="bottom"/>
                      </w:tcPr>
                      <w:p w14:paraId="01FF50CC" w14:textId="0CEC90E5" w:rsidR="00307280" w:rsidRDefault="00EF336C" w:rsidP="00307280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50"/>
                        <w:vAlign w:val="bottom"/>
                      </w:tcPr>
                      <w:p w14:paraId="3ACB4E8B" w14:textId="5008C041" w:rsidR="00307280" w:rsidRDefault="00EF336C" w:rsidP="00307280">
                        <w:r w:rsidRPr="004E6CFD">
                          <w:rPr>
                            <w:color w:val="FFFFFF" w:themeColor="background1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490F953" w14:textId="0C81909C" w:rsidR="00307280" w:rsidRDefault="00EF336C" w:rsidP="00307280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8B9B2ED" w14:textId="4723D2D2" w:rsidR="00307280" w:rsidRDefault="00EF336C" w:rsidP="00307280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7121CC5" w14:textId="59A35147" w:rsidR="00307280" w:rsidRDefault="00EF336C" w:rsidP="00307280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CE66FE8" w14:textId="2C57EA87" w:rsidR="00307280" w:rsidRDefault="00EF336C" w:rsidP="00307280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F5FF5EB" w14:textId="43CD2D87" w:rsidR="00307280" w:rsidRDefault="00EF336C" w:rsidP="00307280">
                        <w:r>
                          <w:t>15</w:t>
                        </w:r>
                      </w:p>
                    </w:tc>
                  </w:tr>
                  <w:tr w:rsidR="00307280" w14:paraId="28A99751" w14:textId="77777777" w:rsidTr="004E6CFD">
                    <w:tc>
                      <w:tcPr>
                        <w:tcW w:w="448" w:type="dxa"/>
                        <w:vAlign w:val="bottom"/>
                      </w:tcPr>
                      <w:p w14:paraId="7FE83A36" w14:textId="1E03F45C" w:rsidR="00307280" w:rsidRDefault="00EF336C" w:rsidP="00307280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50"/>
                        <w:vAlign w:val="bottom"/>
                      </w:tcPr>
                      <w:p w14:paraId="0B0E3630" w14:textId="4B0DCDA8" w:rsidR="00307280" w:rsidRDefault="00EF336C" w:rsidP="00307280">
                        <w:r w:rsidRPr="004E6CFD">
                          <w:rPr>
                            <w:color w:val="FFFFFF" w:themeColor="background1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B41799F" w14:textId="481D69BF" w:rsidR="00307280" w:rsidRDefault="00EF336C" w:rsidP="00307280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9E3ACB7" w14:textId="53E3A044" w:rsidR="00307280" w:rsidRDefault="00EF336C" w:rsidP="00307280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E65CE29" w14:textId="12772345" w:rsidR="00307280" w:rsidRDefault="00EF336C" w:rsidP="00307280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2A2C106" w14:textId="4FA90E4A" w:rsidR="00307280" w:rsidRDefault="00EF336C" w:rsidP="00307280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8D403FB" w14:textId="0AB9CAD4" w:rsidR="00307280" w:rsidRDefault="00EF336C" w:rsidP="00307280">
                        <w:r>
                          <w:t>22</w:t>
                        </w:r>
                      </w:p>
                    </w:tc>
                  </w:tr>
                  <w:tr w:rsidR="00307280" w14:paraId="77977520" w14:textId="77777777" w:rsidTr="00EF336C">
                    <w:tc>
                      <w:tcPr>
                        <w:tcW w:w="448" w:type="dxa"/>
                        <w:vAlign w:val="bottom"/>
                      </w:tcPr>
                      <w:p w14:paraId="0D1EBDD2" w14:textId="386B5B30" w:rsidR="00307280" w:rsidRDefault="00EF336C" w:rsidP="00307280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F64C806" w14:textId="0C693588" w:rsidR="00307280" w:rsidRDefault="00EF336C" w:rsidP="00307280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85A8ADD" w14:textId="496FC3D0" w:rsidR="00307280" w:rsidRDefault="00EF336C" w:rsidP="00307280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48DFD5B" w14:textId="6226A01D" w:rsidR="00307280" w:rsidRDefault="00EF336C" w:rsidP="00307280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263D40F6" w14:textId="0BE5762B" w:rsidR="00307280" w:rsidRDefault="00EF336C" w:rsidP="00307280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16F1D9FD" w14:textId="6747A878" w:rsidR="00307280" w:rsidRDefault="00EF336C" w:rsidP="00307280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744705D" w14:textId="4BD666A2" w:rsidR="00307280" w:rsidRDefault="00307280" w:rsidP="00307280"/>
                    </w:tc>
                  </w:tr>
                  <w:tr w:rsidR="00307280" w14:paraId="5F3D36B1" w14:textId="77777777" w:rsidTr="00EF336C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0875488F" w14:textId="699D873F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166D5A36" w14:textId="7777777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7C2A8F4C" w14:textId="7777777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07C853F8" w14:textId="7777777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2B4A003A" w14:textId="7777777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50F76E36" w14:textId="7777777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3F4BEFD9" w14:textId="77777777" w:rsidR="00307280" w:rsidRDefault="00307280" w:rsidP="00307280"/>
                    </w:tc>
                  </w:tr>
                </w:tbl>
                <w:p w14:paraId="4A67FC7E" w14:textId="77777777" w:rsidR="00223D4D" w:rsidRDefault="00223D4D" w:rsidP="00223D4D"/>
              </w:tc>
            </w:tr>
          </w:tbl>
          <w:p w14:paraId="5EEA918B" w14:textId="77777777" w:rsidR="00223D4D" w:rsidRDefault="00223D4D" w:rsidP="00223D4D"/>
        </w:tc>
        <w:tc>
          <w:tcPr>
            <w:tcW w:w="579" w:type="dxa"/>
          </w:tcPr>
          <w:p w14:paraId="67DE6DD7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45F2EC64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B28C3F8" w14:textId="30198CA4" w:rsidR="00223D4D" w:rsidRDefault="00EF336C" w:rsidP="00223D4D">
                  <w:pPr>
                    <w:spacing w:before="48" w:after="48"/>
                  </w:pPr>
                  <w:r>
                    <w:t>Mar 2025</w:t>
                  </w:r>
                </w:p>
              </w:tc>
            </w:tr>
            <w:tr w:rsidR="00223D4D" w14:paraId="3A51B870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15C51B26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363965E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8C460C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683984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7339DF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7FED56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C0E776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7C974D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307280" w14:paraId="45AB7D78" w14:textId="77777777" w:rsidTr="00EF336C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45AF40CB" w14:textId="77777777" w:rsidR="00307280" w:rsidRDefault="00307280" w:rsidP="00307280"/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6F558A3A" w14:textId="5B5A654F" w:rsidR="00307280" w:rsidRDefault="00307280" w:rsidP="00307280"/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FA4D525" w14:textId="35ED7758" w:rsidR="00307280" w:rsidRDefault="00307280" w:rsidP="00307280"/>
                    </w:tc>
                    <w:tc>
                      <w:tcPr>
                        <w:tcW w:w="448" w:type="dxa"/>
                        <w:vAlign w:val="bottom"/>
                      </w:tcPr>
                      <w:p w14:paraId="3191D2DF" w14:textId="7208372B" w:rsidR="00307280" w:rsidRDefault="00307280" w:rsidP="00307280"/>
                    </w:tc>
                    <w:tc>
                      <w:tcPr>
                        <w:tcW w:w="448" w:type="dxa"/>
                        <w:vAlign w:val="bottom"/>
                      </w:tcPr>
                      <w:p w14:paraId="4253741A" w14:textId="40396269" w:rsidR="00307280" w:rsidRDefault="00307280" w:rsidP="00307280"/>
                    </w:tc>
                    <w:tc>
                      <w:tcPr>
                        <w:tcW w:w="448" w:type="dxa"/>
                        <w:vAlign w:val="bottom"/>
                      </w:tcPr>
                      <w:p w14:paraId="1699E10A" w14:textId="74811E4C" w:rsidR="00307280" w:rsidRDefault="00307280" w:rsidP="00307280"/>
                    </w:tc>
                    <w:tc>
                      <w:tcPr>
                        <w:tcW w:w="448" w:type="dxa"/>
                        <w:vAlign w:val="bottom"/>
                      </w:tcPr>
                      <w:p w14:paraId="285AFD13" w14:textId="3FCAA7B0" w:rsidR="00307280" w:rsidRDefault="00D15C39" w:rsidP="00307280">
                        <w:r>
                          <w:t>1</w:t>
                        </w:r>
                      </w:p>
                    </w:tc>
                  </w:tr>
                  <w:tr w:rsidR="00307280" w14:paraId="3ED36098" w14:textId="77777777" w:rsidTr="001F63C3">
                    <w:tc>
                      <w:tcPr>
                        <w:tcW w:w="448" w:type="dxa"/>
                        <w:vAlign w:val="bottom"/>
                      </w:tcPr>
                      <w:p w14:paraId="5EF94DF1" w14:textId="15E12822" w:rsidR="00307280" w:rsidRDefault="00D15C39" w:rsidP="00307280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D2FFF3A" w14:textId="577A0224" w:rsidR="00307280" w:rsidRDefault="00D15C39" w:rsidP="00307280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55F2464" w14:textId="66EB19CC" w:rsidR="00307280" w:rsidRDefault="00D15C39" w:rsidP="00307280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E0405BE" w14:textId="7881FB48" w:rsidR="00307280" w:rsidRDefault="00D15C39" w:rsidP="00307280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B5D15B4" w14:textId="55B03DCE" w:rsidR="00307280" w:rsidRDefault="00D15C39" w:rsidP="00307280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D165F65" w14:textId="5E45E114" w:rsidR="00307280" w:rsidRDefault="00D15C39" w:rsidP="00307280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E56B10E" w14:textId="48815343" w:rsidR="00307280" w:rsidRDefault="00D15C39" w:rsidP="00307280">
                        <w:r>
                          <w:t>8</w:t>
                        </w:r>
                      </w:p>
                    </w:tc>
                  </w:tr>
                  <w:tr w:rsidR="00307280" w14:paraId="19725055" w14:textId="77777777" w:rsidTr="001F63C3">
                    <w:tc>
                      <w:tcPr>
                        <w:tcW w:w="448" w:type="dxa"/>
                        <w:vAlign w:val="bottom"/>
                      </w:tcPr>
                      <w:p w14:paraId="4E2D8062" w14:textId="2AA3B131" w:rsidR="00307280" w:rsidRDefault="00D15C39" w:rsidP="00307280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2A30F49" w14:textId="522C10EB" w:rsidR="00307280" w:rsidRDefault="00D15C39" w:rsidP="00307280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48E3BA4" w14:textId="206E0FDD" w:rsidR="00307280" w:rsidRDefault="00D15C39" w:rsidP="00307280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F92A711" w14:textId="60116ACA" w:rsidR="00307280" w:rsidRDefault="00D15C39" w:rsidP="00307280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82022A0" w14:textId="40845390" w:rsidR="00307280" w:rsidRDefault="00D15C39" w:rsidP="00307280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3DD19BC" w14:textId="4C65AA24" w:rsidR="00307280" w:rsidRDefault="00D15C39" w:rsidP="00307280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4311151" w14:textId="08B2F08E" w:rsidR="00307280" w:rsidRDefault="00D15C39" w:rsidP="00307280">
                        <w:r>
                          <w:t>15</w:t>
                        </w:r>
                      </w:p>
                    </w:tc>
                  </w:tr>
                  <w:tr w:rsidR="00307280" w14:paraId="53922727" w14:textId="77777777" w:rsidTr="001F63C3">
                    <w:tc>
                      <w:tcPr>
                        <w:tcW w:w="448" w:type="dxa"/>
                        <w:vAlign w:val="bottom"/>
                      </w:tcPr>
                      <w:p w14:paraId="518082C0" w14:textId="4B515C2B" w:rsidR="00307280" w:rsidRDefault="00D15C39" w:rsidP="00307280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A24F097" w14:textId="68253750" w:rsidR="00307280" w:rsidRDefault="00D15C39" w:rsidP="00307280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62EBFD4" w14:textId="3103FC67" w:rsidR="00307280" w:rsidRDefault="00D15C39" w:rsidP="00307280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A81DBDE" w14:textId="299E22C2" w:rsidR="00307280" w:rsidRDefault="00D15C39" w:rsidP="00307280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2DCA1CC" w14:textId="6F6107F1" w:rsidR="00307280" w:rsidRDefault="00D15C39" w:rsidP="00307280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537FA43" w14:textId="6576A39F" w:rsidR="00307280" w:rsidRDefault="00D15C39" w:rsidP="00307280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F88863A" w14:textId="3D239A00" w:rsidR="00307280" w:rsidRDefault="00D15C39" w:rsidP="00307280">
                        <w:r>
                          <w:t>22</w:t>
                        </w:r>
                      </w:p>
                    </w:tc>
                  </w:tr>
                  <w:tr w:rsidR="00307280" w14:paraId="43E7531E" w14:textId="77777777" w:rsidTr="004E6CFD">
                    <w:tc>
                      <w:tcPr>
                        <w:tcW w:w="448" w:type="dxa"/>
                        <w:vAlign w:val="bottom"/>
                      </w:tcPr>
                      <w:p w14:paraId="28F4D2F8" w14:textId="32CCFDA4" w:rsidR="00307280" w:rsidRDefault="00D15C39" w:rsidP="00307280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50"/>
                        <w:vAlign w:val="bottom"/>
                      </w:tcPr>
                      <w:p w14:paraId="534E38BA" w14:textId="6983F2C1" w:rsidR="00307280" w:rsidRDefault="00D15C39" w:rsidP="00307280">
                        <w:r w:rsidRPr="004E6CFD">
                          <w:rPr>
                            <w:color w:val="FFFFFF" w:themeColor="background1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7AE32018" w14:textId="1CCF3289" w:rsidR="00307280" w:rsidRDefault="00D15C39" w:rsidP="00307280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76532177" w14:textId="4D403F7F" w:rsidR="00307280" w:rsidRDefault="00D15C39" w:rsidP="00307280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E37D008" w14:textId="4804BDC9" w:rsidR="00307280" w:rsidRDefault="00D15C39" w:rsidP="00307280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E34C235" w14:textId="69374274" w:rsidR="00307280" w:rsidRDefault="00D15C39" w:rsidP="00307280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90B5C78" w14:textId="1B3D0B21" w:rsidR="00307280" w:rsidRDefault="00D15C39" w:rsidP="00307280">
                        <w:r>
                          <w:t>29</w:t>
                        </w:r>
                      </w:p>
                    </w:tc>
                  </w:tr>
                  <w:tr w:rsidR="00307280" w14:paraId="3300D830" w14:textId="77777777" w:rsidTr="00A70674">
                    <w:tc>
                      <w:tcPr>
                        <w:tcW w:w="448" w:type="dxa"/>
                      </w:tcPr>
                      <w:p w14:paraId="1C6C728D" w14:textId="3AD55B17" w:rsidR="00307280" w:rsidRDefault="00D15C39" w:rsidP="00307280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735E19" w14:textId="73777BCD" w:rsidR="00307280" w:rsidRDefault="00D15C39" w:rsidP="00307280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ED9482" w14:textId="7777777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08673E9C" w14:textId="7777777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7BD9920D" w14:textId="7777777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64C50371" w14:textId="7777777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7521F6AA" w14:textId="77777777" w:rsidR="00307280" w:rsidRDefault="00307280" w:rsidP="00307280"/>
                    </w:tc>
                  </w:tr>
                </w:tbl>
                <w:p w14:paraId="427269CD" w14:textId="77777777" w:rsidR="00223D4D" w:rsidRDefault="00223D4D" w:rsidP="00223D4D"/>
              </w:tc>
            </w:tr>
          </w:tbl>
          <w:p w14:paraId="6C1D67CB" w14:textId="77777777" w:rsidR="00223D4D" w:rsidRDefault="00223D4D" w:rsidP="00223D4D"/>
        </w:tc>
        <w:tc>
          <w:tcPr>
            <w:tcW w:w="579" w:type="dxa"/>
          </w:tcPr>
          <w:p w14:paraId="3F23BF0C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1338C58C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9650334" w14:textId="468DCFCF" w:rsidR="00223D4D" w:rsidRDefault="00EF336C" w:rsidP="00223D4D">
                  <w:pPr>
                    <w:spacing w:before="48" w:after="48"/>
                  </w:pPr>
                  <w:r>
                    <w:t>Apr 2025</w:t>
                  </w:r>
                </w:p>
              </w:tc>
            </w:tr>
            <w:tr w:rsidR="00223D4D" w14:paraId="61E95FBE" w14:textId="77777777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4A4EEBC9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3FF55AB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86315F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2108D1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5C04C7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3031BD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F10BA2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5815F4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307280" w14:paraId="7CB4104B" w14:textId="77777777" w:rsidTr="00246E8A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0B8560F" w14:textId="77777777" w:rsidR="00307280" w:rsidRDefault="00307280" w:rsidP="00307280"/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4ACA67B2" w14:textId="77777777" w:rsidR="00307280" w:rsidRDefault="00307280" w:rsidP="00307280"/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1F9073B" w14:textId="49D5699F" w:rsidR="00307280" w:rsidRDefault="00D15C39" w:rsidP="00307280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9974E08" w14:textId="4A2A4DBC" w:rsidR="00307280" w:rsidRDefault="00D15C39" w:rsidP="00307280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1C995C74" w14:textId="7806BDBB" w:rsidR="00307280" w:rsidRDefault="00D15C39" w:rsidP="00307280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427C95EC" w14:textId="06646AC3" w:rsidR="00307280" w:rsidRDefault="00D15C39" w:rsidP="00307280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40905906" w14:textId="6FA2E907" w:rsidR="00307280" w:rsidRDefault="00D15C39" w:rsidP="00307280">
                        <w:r>
                          <w:t>5</w:t>
                        </w:r>
                      </w:p>
                    </w:tc>
                  </w:tr>
                  <w:tr w:rsidR="00307280" w14:paraId="32FD6776" w14:textId="77777777" w:rsidTr="00017A5E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22E21AA3" w14:textId="44C6AE80" w:rsidR="00307280" w:rsidRDefault="00D15C39" w:rsidP="00307280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724AFC3" w14:textId="395E2A63" w:rsidR="00307280" w:rsidRDefault="00D15C39" w:rsidP="00307280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577AFCC" w14:textId="75FFDF30" w:rsidR="00307280" w:rsidRDefault="00D15C39" w:rsidP="00307280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4B9FE46C" w14:textId="5BC3B1EF" w:rsidR="00307280" w:rsidRDefault="00D15C39" w:rsidP="00307280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00AEFBB" w14:textId="4A39D4D1" w:rsidR="00307280" w:rsidRDefault="00D15C39" w:rsidP="00307280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4E9BB35F" w14:textId="373E0411" w:rsidR="00307280" w:rsidRDefault="00D15C39" w:rsidP="00307280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463D2691" w14:textId="1B401473" w:rsidR="00307280" w:rsidRDefault="00D15C39" w:rsidP="00307280">
                        <w:r>
                          <w:t>12</w:t>
                        </w:r>
                      </w:p>
                    </w:tc>
                  </w:tr>
                  <w:tr w:rsidR="00307280" w14:paraId="5B9E06D5" w14:textId="77777777" w:rsidTr="00746D79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E76EB17" w14:textId="1BD43B0F" w:rsidR="00307280" w:rsidRDefault="00D15C39" w:rsidP="00307280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7325A74C" w14:textId="4BF2C3A0" w:rsidR="00307280" w:rsidRDefault="00D15C39" w:rsidP="00307280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068FF591" w14:textId="6457740C" w:rsidR="00307280" w:rsidRDefault="00D15C39" w:rsidP="00307280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BCC5EF7" w14:textId="12A2A20F" w:rsidR="00307280" w:rsidRDefault="00D15C39" w:rsidP="00307280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0070C0"/>
                        <w:vAlign w:val="bottom"/>
                      </w:tcPr>
                      <w:p w14:paraId="4A6418C6" w14:textId="77735387" w:rsidR="00307280" w:rsidRPr="00746D79" w:rsidRDefault="00D15C39" w:rsidP="00307280">
                        <w:pPr>
                          <w:rPr>
                            <w:color w:val="FFFFFF" w:themeColor="background1"/>
                          </w:rPr>
                        </w:pPr>
                        <w:r w:rsidRPr="00746D79">
                          <w:rPr>
                            <w:color w:val="FFFFFF" w:themeColor="background1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0070C0"/>
                        <w:vAlign w:val="bottom"/>
                      </w:tcPr>
                      <w:p w14:paraId="7D17451C" w14:textId="61D4440E" w:rsidR="00307280" w:rsidRPr="00746D79" w:rsidRDefault="00D15C39" w:rsidP="00307280">
                        <w:pPr>
                          <w:rPr>
                            <w:color w:val="FFFFFF" w:themeColor="background1"/>
                          </w:rPr>
                        </w:pPr>
                        <w:r w:rsidRPr="00746D79">
                          <w:rPr>
                            <w:color w:val="FFFFFF" w:themeColor="background1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00C33392" w14:textId="0286AD29" w:rsidR="00307280" w:rsidRDefault="00D15C39" w:rsidP="00307280">
                        <w:r>
                          <w:t>19</w:t>
                        </w:r>
                      </w:p>
                    </w:tc>
                  </w:tr>
                  <w:tr w:rsidR="00307280" w14:paraId="4BDA499D" w14:textId="77777777" w:rsidTr="00746D79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8790C52" w14:textId="4DC6733B" w:rsidR="00307280" w:rsidRDefault="00D15C39" w:rsidP="00307280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0070C0"/>
                        <w:vAlign w:val="bottom"/>
                      </w:tcPr>
                      <w:p w14:paraId="36DA7D28" w14:textId="3FD7823F" w:rsidR="00307280" w:rsidRDefault="00D15C39" w:rsidP="00307280">
                        <w:r w:rsidRPr="00746D79">
                          <w:rPr>
                            <w:color w:val="FFFFFF" w:themeColor="background1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7700396D" w14:textId="315D69E5" w:rsidR="00307280" w:rsidRDefault="00D15C39" w:rsidP="00307280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EA7F8E4" w14:textId="753D9F04" w:rsidR="00307280" w:rsidRDefault="00D15C39" w:rsidP="00307280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6D042B0D" w14:textId="5DBC4BA3" w:rsidR="00D15C39" w:rsidRDefault="00D15C39" w:rsidP="00D15C39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3F484F6" w14:textId="79C923CF" w:rsidR="00307280" w:rsidRDefault="00D15C39" w:rsidP="00307280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669DB94A" w14:textId="0BC5D763" w:rsidR="00307280" w:rsidRDefault="00D15C39" w:rsidP="00307280">
                        <w:r>
                          <w:t>26</w:t>
                        </w:r>
                      </w:p>
                    </w:tc>
                  </w:tr>
                  <w:tr w:rsidR="00307280" w14:paraId="4C338EEE" w14:textId="77777777" w:rsidTr="00017A5E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1046DDEF" w14:textId="549C5EC0" w:rsidR="00307280" w:rsidRDefault="00D15C39" w:rsidP="00307280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09BCE1C2" w14:textId="236B3F2D" w:rsidR="00307280" w:rsidRDefault="00D15C39" w:rsidP="00307280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2E2D9157" w14:textId="44146B2C" w:rsidR="00307280" w:rsidRDefault="00D15C39" w:rsidP="00307280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252D837C" w14:textId="7D2258A0" w:rsidR="00307280" w:rsidRDefault="00D15C39" w:rsidP="00307280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E19ED75" w14:textId="340CBADF" w:rsidR="00307280" w:rsidRDefault="00307280" w:rsidP="00307280"/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23B7914D" w14:textId="6769D307" w:rsidR="00307280" w:rsidRDefault="00307280" w:rsidP="00307280"/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44DEABF" w14:textId="77777777" w:rsidR="00307280" w:rsidRDefault="00307280" w:rsidP="00307280"/>
                    </w:tc>
                  </w:tr>
                  <w:tr w:rsidR="006E7372" w14:paraId="2EFE48BB" w14:textId="77777777" w:rsidTr="00A70674">
                    <w:tc>
                      <w:tcPr>
                        <w:tcW w:w="448" w:type="dxa"/>
                      </w:tcPr>
                      <w:p w14:paraId="70FF2FBA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08D6E8A9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37A85910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506D8118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13FE5E19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206C9989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014AD5F2" w14:textId="77777777" w:rsidR="006E7372" w:rsidRDefault="006E7372" w:rsidP="006E7372"/>
                    </w:tc>
                  </w:tr>
                </w:tbl>
                <w:p w14:paraId="6C390107" w14:textId="77777777" w:rsidR="00223D4D" w:rsidRDefault="00223D4D" w:rsidP="00223D4D"/>
              </w:tc>
            </w:tr>
          </w:tbl>
          <w:p w14:paraId="510AD75C" w14:textId="77777777" w:rsidR="00223D4D" w:rsidRDefault="00223D4D" w:rsidP="00223D4D"/>
        </w:tc>
      </w:tr>
      <w:tr w:rsidR="00223D4D" w14:paraId="088C6E13" w14:textId="77777777">
        <w:trPr>
          <w:trHeight w:hRule="exact" w:val="144"/>
        </w:trPr>
        <w:tc>
          <w:tcPr>
            <w:tcW w:w="3214" w:type="dxa"/>
          </w:tcPr>
          <w:p w14:paraId="759DE634" w14:textId="77777777" w:rsidR="00223D4D" w:rsidRDefault="00223D4D" w:rsidP="00223D4D"/>
        </w:tc>
        <w:tc>
          <w:tcPr>
            <w:tcW w:w="579" w:type="dxa"/>
          </w:tcPr>
          <w:p w14:paraId="459554F9" w14:textId="77777777" w:rsidR="00223D4D" w:rsidRDefault="00223D4D" w:rsidP="00223D4D"/>
        </w:tc>
        <w:tc>
          <w:tcPr>
            <w:tcW w:w="3214" w:type="dxa"/>
          </w:tcPr>
          <w:p w14:paraId="0CE9A682" w14:textId="77777777" w:rsidR="00223D4D" w:rsidRDefault="00223D4D" w:rsidP="00223D4D"/>
        </w:tc>
        <w:tc>
          <w:tcPr>
            <w:tcW w:w="579" w:type="dxa"/>
          </w:tcPr>
          <w:p w14:paraId="7AA578BA" w14:textId="77777777" w:rsidR="00223D4D" w:rsidRDefault="00223D4D" w:rsidP="00223D4D"/>
        </w:tc>
        <w:tc>
          <w:tcPr>
            <w:tcW w:w="3214" w:type="dxa"/>
          </w:tcPr>
          <w:p w14:paraId="39157DEB" w14:textId="77777777" w:rsidR="00223D4D" w:rsidRDefault="00223D4D" w:rsidP="00223D4D"/>
        </w:tc>
      </w:tr>
      <w:tr w:rsidR="00223D4D" w14:paraId="26098FBB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36155CFC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E67903E" w14:textId="0DFBE4DF" w:rsidR="00223D4D" w:rsidRDefault="00EF336C" w:rsidP="00223D4D">
                  <w:pPr>
                    <w:spacing w:before="48" w:after="48"/>
                  </w:pPr>
                  <w:r>
                    <w:t>May 2025</w:t>
                  </w:r>
                </w:p>
              </w:tc>
            </w:tr>
            <w:tr w:rsidR="00223D4D" w14:paraId="042E2B15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5A3A9CF8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C9D0DCE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278501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266A3A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C61E5E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87DA30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CA1556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A18366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307280" w14:paraId="69EB666C" w14:textId="77777777" w:rsidTr="00577F5A">
                    <w:tc>
                      <w:tcPr>
                        <w:tcW w:w="448" w:type="dxa"/>
                        <w:vAlign w:val="bottom"/>
                      </w:tcPr>
                      <w:p w14:paraId="15A4C9C9" w14:textId="77777777" w:rsidR="00307280" w:rsidRDefault="00307280" w:rsidP="00307280"/>
                    </w:tc>
                    <w:tc>
                      <w:tcPr>
                        <w:tcW w:w="448" w:type="dxa"/>
                        <w:vAlign w:val="bottom"/>
                      </w:tcPr>
                      <w:p w14:paraId="6DDDE8E0" w14:textId="77777777" w:rsidR="00307280" w:rsidRDefault="00307280" w:rsidP="00307280"/>
                    </w:tc>
                    <w:tc>
                      <w:tcPr>
                        <w:tcW w:w="448" w:type="dxa"/>
                        <w:vAlign w:val="bottom"/>
                      </w:tcPr>
                      <w:p w14:paraId="753BD6CD" w14:textId="77777777" w:rsidR="00307280" w:rsidRDefault="00307280" w:rsidP="00307280"/>
                    </w:tc>
                    <w:tc>
                      <w:tcPr>
                        <w:tcW w:w="448" w:type="dxa"/>
                        <w:vAlign w:val="bottom"/>
                      </w:tcPr>
                      <w:p w14:paraId="13AC7960" w14:textId="77777777" w:rsidR="00307280" w:rsidRDefault="00307280" w:rsidP="00307280"/>
                    </w:tc>
                    <w:tc>
                      <w:tcPr>
                        <w:tcW w:w="448" w:type="dxa"/>
                        <w:vAlign w:val="bottom"/>
                      </w:tcPr>
                      <w:p w14:paraId="5AB917F0" w14:textId="61D1A176" w:rsidR="00307280" w:rsidRDefault="00D15C39" w:rsidP="00307280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9D837A5" w14:textId="422C179D" w:rsidR="00307280" w:rsidRDefault="00D15C39" w:rsidP="00307280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6DB662B" w14:textId="096384DC" w:rsidR="00307280" w:rsidRDefault="00D15C39" w:rsidP="00307280">
                        <w:r>
                          <w:t>3</w:t>
                        </w:r>
                      </w:p>
                    </w:tc>
                  </w:tr>
                  <w:tr w:rsidR="00307280" w14:paraId="795CA279" w14:textId="77777777" w:rsidTr="00577F5A">
                    <w:tc>
                      <w:tcPr>
                        <w:tcW w:w="448" w:type="dxa"/>
                        <w:vAlign w:val="bottom"/>
                      </w:tcPr>
                      <w:p w14:paraId="06C51F2B" w14:textId="15D9DBA9" w:rsidR="00307280" w:rsidRDefault="00D15C39" w:rsidP="00307280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349779B" w14:textId="022B0BD7" w:rsidR="00307280" w:rsidRDefault="00D15C39" w:rsidP="00307280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47E5DFC" w14:textId="56329CF0" w:rsidR="00307280" w:rsidRDefault="00D15C39" w:rsidP="00307280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EE85CDF" w14:textId="2CF701D7" w:rsidR="00307280" w:rsidRDefault="00D15C39" w:rsidP="00307280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33FA60F" w14:textId="13728F36" w:rsidR="00307280" w:rsidRDefault="00D15C39" w:rsidP="00307280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BD27F7D" w14:textId="727F11A9" w:rsidR="00307280" w:rsidRDefault="00D15C39" w:rsidP="00307280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571C9F0" w14:textId="55B67826" w:rsidR="00307280" w:rsidRDefault="00D15C39" w:rsidP="00307280">
                        <w:r>
                          <w:t>10</w:t>
                        </w:r>
                      </w:p>
                    </w:tc>
                  </w:tr>
                  <w:tr w:rsidR="00307280" w14:paraId="1C587524" w14:textId="77777777" w:rsidTr="00577F5A">
                    <w:tc>
                      <w:tcPr>
                        <w:tcW w:w="448" w:type="dxa"/>
                        <w:vAlign w:val="bottom"/>
                      </w:tcPr>
                      <w:p w14:paraId="71D1F530" w14:textId="0286A4D1" w:rsidR="00307280" w:rsidRDefault="00D15C39" w:rsidP="00307280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EB82EBF" w14:textId="1CF61F93" w:rsidR="00307280" w:rsidRDefault="00D15C39" w:rsidP="00307280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AE6160D" w14:textId="2FB46708" w:rsidR="00307280" w:rsidRDefault="00D15C39" w:rsidP="00307280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7E8C133" w14:textId="735A2533" w:rsidR="00307280" w:rsidRDefault="00D15C39" w:rsidP="00307280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7487827" w14:textId="5AE60248" w:rsidR="00307280" w:rsidRDefault="00D15C39" w:rsidP="00307280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236339C" w14:textId="14E4A1AB" w:rsidR="00307280" w:rsidRDefault="00D15C39" w:rsidP="00307280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4668710" w14:textId="7282EBC3" w:rsidR="00307280" w:rsidRDefault="00D15C39" w:rsidP="00307280">
                        <w:r>
                          <w:t>17</w:t>
                        </w:r>
                      </w:p>
                    </w:tc>
                  </w:tr>
                  <w:tr w:rsidR="00307280" w14:paraId="38DB7A82" w14:textId="77777777" w:rsidTr="00266DFF">
                    <w:tc>
                      <w:tcPr>
                        <w:tcW w:w="448" w:type="dxa"/>
                        <w:vAlign w:val="bottom"/>
                      </w:tcPr>
                      <w:p w14:paraId="0892A818" w14:textId="0A9093F3" w:rsidR="00307280" w:rsidRDefault="00D15C39" w:rsidP="00307280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D47552A" w14:textId="62C3AE2E" w:rsidR="00307280" w:rsidRDefault="00D15C39" w:rsidP="00307280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49B3228" w14:textId="66CB5958" w:rsidR="00307280" w:rsidRDefault="00D15C39" w:rsidP="00307280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0DFF2C9" w14:textId="7475CF1F" w:rsidR="00307280" w:rsidRDefault="00D15C39" w:rsidP="00307280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A71E315" w14:textId="6FE431A1" w:rsidR="00307280" w:rsidRDefault="00D15C39" w:rsidP="00307280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  <w:vAlign w:val="bottom"/>
                      </w:tcPr>
                      <w:p w14:paraId="2E218335" w14:textId="159FC308" w:rsidR="00307280" w:rsidRDefault="00D15C39" w:rsidP="00307280">
                        <w:r w:rsidRPr="00266DFF">
                          <w:rPr>
                            <w:color w:val="F2F2F2" w:themeColor="background1" w:themeShade="F2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6B35547" w14:textId="3001E9FB" w:rsidR="00D15C39" w:rsidRDefault="00D15C39" w:rsidP="00D15C39">
                        <w:r>
                          <w:t>24</w:t>
                        </w:r>
                      </w:p>
                    </w:tc>
                  </w:tr>
                  <w:tr w:rsidR="00307280" w14:paraId="3329E51A" w14:textId="77777777" w:rsidTr="00246E8A">
                    <w:tc>
                      <w:tcPr>
                        <w:tcW w:w="448" w:type="dxa"/>
                        <w:vAlign w:val="bottom"/>
                      </w:tcPr>
                      <w:p w14:paraId="56F78E6A" w14:textId="7E3F0D09" w:rsidR="00307280" w:rsidRDefault="00D15C39" w:rsidP="00307280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721F5365" w14:textId="179F50BF" w:rsidR="00307280" w:rsidRDefault="00D15C39" w:rsidP="00307280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6CF3032" w14:textId="7C5C2226" w:rsidR="00307280" w:rsidRDefault="00D15C39" w:rsidP="00307280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578B439" w14:textId="4ED410F9" w:rsidR="00307280" w:rsidRDefault="00D15C39" w:rsidP="00307280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2A6C22D" w14:textId="1542D050" w:rsidR="00307280" w:rsidRDefault="00D15C39" w:rsidP="00307280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2741F87" w14:textId="28DDEF02" w:rsidR="00307280" w:rsidRDefault="00D15C39" w:rsidP="00307280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BEA3618" w14:textId="19FB9294" w:rsidR="00307280" w:rsidRDefault="00D15C39" w:rsidP="00307280">
                        <w:r>
                          <w:t>31</w:t>
                        </w:r>
                      </w:p>
                    </w:tc>
                  </w:tr>
                  <w:tr w:rsidR="00307280" w14:paraId="79B6339D" w14:textId="77777777" w:rsidTr="00A70674">
                    <w:tc>
                      <w:tcPr>
                        <w:tcW w:w="448" w:type="dxa"/>
                      </w:tcPr>
                      <w:p w14:paraId="6946DAA1" w14:textId="6332F60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5E3E3791" w14:textId="7777777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13E690CB" w14:textId="7777777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0F4D6A6E" w14:textId="7777777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27F8B7A8" w14:textId="7777777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0BAA7CA1" w14:textId="7777777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267BE2BD" w14:textId="77777777" w:rsidR="00307280" w:rsidRDefault="00307280" w:rsidP="00307280"/>
                    </w:tc>
                  </w:tr>
                </w:tbl>
                <w:p w14:paraId="5DE70EC3" w14:textId="77777777" w:rsidR="00223D4D" w:rsidRDefault="00223D4D" w:rsidP="00223D4D"/>
              </w:tc>
            </w:tr>
          </w:tbl>
          <w:p w14:paraId="7A3768BE" w14:textId="77777777" w:rsidR="00223D4D" w:rsidRDefault="00223D4D" w:rsidP="00223D4D"/>
        </w:tc>
        <w:tc>
          <w:tcPr>
            <w:tcW w:w="579" w:type="dxa"/>
          </w:tcPr>
          <w:p w14:paraId="3ABA2FFE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2D3F526F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3CFFD91" w14:textId="67243C0A" w:rsidR="00223D4D" w:rsidRDefault="00223D4D" w:rsidP="00223D4D">
                  <w:pPr>
                    <w:spacing w:before="48" w:after="48"/>
                  </w:pPr>
                  <w:r>
                    <w:t>Ju</w:t>
                  </w:r>
                  <w:r w:rsidR="00EF336C">
                    <w:t>n 2025</w:t>
                  </w:r>
                </w:p>
              </w:tc>
            </w:tr>
            <w:tr w:rsidR="00223D4D" w14:paraId="1FD92DB9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6BE87480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14A2CFC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ACB662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DDAABE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EBE609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E4A4C8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9291BB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ED7D31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307280" w14:paraId="55FFEE0A" w14:textId="77777777" w:rsidTr="00B158F4">
                    <w:tc>
                      <w:tcPr>
                        <w:tcW w:w="448" w:type="dxa"/>
                        <w:vAlign w:val="bottom"/>
                      </w:tcPr>
                      <w:p w14:paraId="4FCA3914" w14:textId="35156893" w:rsidR="00307280" w:rsidRDefault="00D15C39" w:rsidP="00307280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BFC984C" w14:textId="34FB6103" w:rsidR="00307280" w:rsidRDefault="00D15C39" w:rsidP="00307280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46B61E4" w14:textId="73EAE7ED" w:rsidR="00307280" w:rsidRDefault="00D15C39" w:rsidP="00307280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6975034" w14:textId="7986E07E" w:rsidR="00307280" w:rsidRDefault="00D15C39" w:rsidP="00307280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5ECB5B4" w14:textId="4BBB704C" w:rsidR="00307280" w:rsidRDefault="00D15C39" w:rsidP="00307280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50399EC" w14:textId="76F7225D" w:rsidR="00307280" w:rsidRDefault="00D15C39" w:rsidP="00307280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634E347" w14:textId="2DB5FF5D" w:rsidR="00307280" w:rsidRDefault="00D15C39" w:rsidP="00307280">
                        <w:r>
                          <w:t>7</w:t>
                        </w:r>
                      </w:p>
                    </w:tc>
                  </w:tr>
                  <w:tr w:rsidR="00307280" w14:paraId="44D22FF8" w14:textId="77777777" w:rsidTr="00B158F4">
                    <w:tc>
                      <w:tcPr>
                        <w:tcW w:w="448" w:type="dxa"/>
                        <w:vAlign w:val="bottom"/>
                      </w:tcPr>
                      <w:p w14:paraId="565BC7E7" w14:textId="706AF876" w:rsidR="00307280" w:rsidRDefault="00D15C39" w:rsidP="00307280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A10D3B2" w14:textId="4552B12B" w:rsidR="00307280" w:rsidRDefault="00D15C39" w:rsidP="00307280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29600ED" w14:textId="23E8F7EC" w:rsidR="00307280" w:rsidRDefault="00D15C39" w:rsidP="00307280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FAE2C7C" w14:textId="4C0AD62F" w:rsidR="00307280" w:rsidRDefault="00D15C39" w:rsidP="00307280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7ED6736" w14:textId="62C3BC15" w:rsidR="00307280" w:rsidRDefault="00D15C39" w:rsidP="00307280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99D7E79" w14:textId="760DA27C" w:rsidR="00307280" w:rsidRDefault="00D15C39" w:rsidP="00307280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A09CB89" w14:textId="1CC04EF1" w:rsidR="00307280" w:rsidRDefault="00D15C39" w:rsidP="00307280">
                        <w:r>
                          <w:t>14</w:t>
                        </w:r>
                      </w:p>
                    </w:tc>
                  </w:tr>
                  <w:tr w:rsidR="00307280" w14:paraId="3E54EB2A" w14:textId="77777777" w:rsidTr="00B158F4">
                    <w:tc>
                      <w:tcPr>
                        <w:tcW w:w="448" w:type="dxa"/>
                        <w:vAlign w:val="bottom"/>
                      </w:tcPr>
                      <w:p w14:paraId="4E8717D5" w14:textId="3BDA2B78" w:rsidR="00307280" w:rsidRDefault="00D15C39" w:rsidP="00307280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FAA1EF2" w14:textId="1E617B57" w:rsidR="00307280" w:rsidRDefault="00D15C39" w:rsidP="00307280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C71F837" w14:textId="51F966E0" w:rsidR="00307280" w:rsidRDefault="00D15C39" w:rsidP="00307280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B4C28B4" w14:textId="45966D99" w:rsidR="00307280" w:rsidRDefault="00D15C39" w:rsidP="00307280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3C24940" w14:textId="75A03A2B" w:rsidR="00307280" w:rsidRDefault="00D15C39" w:rsidP="00307280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F80D724" w14:textId="6D5FE5FE" w:rsidR="00307280" w:rsidRDefault="00D15C39" w:rsidP="00307280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CCA7770" w14:textId="5E2521BF" w:rsidR="00307280" w:rsidRDefault="00D15C39" w:rsidP="00307280">
                        <w:r>
                          <w:t>21</w:t>
                        </w:r>
                      </w:p>
                    </w:tc>
                  </w:tr>
                  <w:tr w:rsidR="00307280" w14:paraId="6B4E5D87" w14:textId="77777777" w:rsidTr="00B158F4">
                    <w:tc>
                      <w:tcPr>
                        <w:tcW w:w="448" w:type="dxa"/>
                        <w:vAlign w:val="bottom"/>
                      </w:tcPr>
                      <w:p w14:paraId="5ACE7E2D" w14:textId="0CC8087C" w:rsidR="00307280" w:rsidRDefault="00D15C39" w:rsidP="00307280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ECB6EF9" w14:textId="7A26DD6E" w:rsidR="00307280" w:rsidRDefault="00D15C39" w:rsidP="00307280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D6D0C25" w14:textId="7A2155B0" w:rsidR="00307280" w:rsidRDefault="00D15C39" w:rsidP="00307280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B779811" w14:textId="44C8FE9B" w:rsidR="00307280" w:rsidRDefault="00D15C39" w:rsidP="00307280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611BFF5" w14:textId="27B5903B" w:rsidR="00307280" w:rsidRDefault="00D15C39" w:rsidP="00307280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1FDF68A" w14:textId="24236DA0" w:rsidR="00307280" w:rsidRDefault="00D15C39" w:rsidP="00307280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6E7F27C" w14:textId="37913AA9" w:rsidR="00307280" w:rsidRDefault="00D15C39" w:rsidP="00307280">
                        <w:r>
                          <w:t>28</w:t>
                        </w:r>
                      </w:p>
                    </w:tc>
                  </w:tr>
                  <w:tr w:rsidR="00307280" w14:paraId="4FBADAA7" w14:textId="77777777" w:rsidTr="00B158F4">
                    <w:tc>
                      <w:tcPr>
                        <w:tcW w:w="448" w:type="dxa"/>
                        <w:vAlign w:val="bottom"/>
                      </w:tcPr>
                      <w:p w14:paraId="3867061F" w14:textId="173099C0" w:rsidR="00307280" w:rsidRDefault="00D15C39" w:rsidP="00307280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3629353" w14:textId="1736BB36" w:rsidR="00307280" w:rsidRDefault="00D15C39" w:rsidP="00307280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7BABC9B" w14:textId="29B8B407" w:rsidR="00307280" w:rsidRDefault="00307280" w:rsidP="00307280"/>
                    </w:tc>
                    <w:tc>
                      <w:tcPr>
                        <w:tcW w:w="448" w:type="dxa"/>
                        <w:vAlign w:val="bottom"/>
                      </w:tcPr>
                      <w:p w14:paraId="31E25DE7" w14:textId="2DDF26DE" w:rsidR="00307280" w:rsidRDefault="00307280" w:rsidP="00307280"/>
                    </w:tc>
                    <w:tc>
                      <w:tcPr>
                        <w:tcW w:w="448" w:type="dxa"/>
                        <w:vAlign w:val="bottom"/>
                      </w:tcPr>
                      <w:p w14:paraId="5439275B" w14:textId="77777777" w:rsidR="00307280" w:rsidRDefault="00307280" w:rsidP="00307280"/>
                    </w:tc>
                    <w:tc>
                      <w:tcPr>
                        <w:tcW w:w="448" w:type="dxa"/>
                        <w:vAlign w:val="bottom"/>
                      </w:tcPr>
                      <w:p w14:paraId="2FA7AFFE" w14:textId="77777777" w:rsidR="00307280" w:rsidRDefault="00307280" w:rsidP="00307280"/>
                    </w:tc>
                    <w:tc>
                      <w:tcPr>
                        <w:tcW w:w="448" w:type="dxa"/>
                        <w:vAlign w:val="bottom"/>
                      </w:tcPr>
                      <w:p w14:paraId="4F176642" w14:textId="77777777" w:rsidR="00307280" w:rsidRDefault="00307280" w:rsidP="00307280"/>
                    </w:tc>
                  </w:tr>
                  <w:tr w:rsidR="00307280" w14:paraId="3102E6B5" w14:textId="77777777" w:rsidTr="00A70674">
                    <w:tc>
                      <w:tcPr>
                        <w:tcW w:w="448" w:type="dxa"/>
                      </w:tcPr>
                      <w:p w14:paraId="4E6308FE" w14:textId="7777777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485CC753" w14:textId="7777777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2A5786D5" w14:textId="7777777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7ADC5E62" w14:textId="7777777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731DE0F7" w14:textId="7777777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5C4C5E3D" w14:textId="7777777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78C82366" w14:textId="77777777" w:rsidR="00307280" w:rsidRDefault="00307280" w:rsidP="00307280"/>
                    </w:tc>
                  </w:tr>
                </w:tbl>
                <w:p w14:paraId="575981E6" w14:textId="77777777" w:rsidR="00223D4D" w:rsidRDefault="00223D4D" w:rsidP="00223D4D"/>
              </w:tc>
            </w:tr>
          </w:tbl>
          <w:p w14:paraId="69BBCB86" w14:textId="77777777" w:rsidR="00223D4D" w:rsidRDefault="00223D4D" w:rsidP="00223D4D"/>
        </w:tc>
        <w:tc>
          <w:tcPr>
            <w:tcW w:w="579" w:type="dxa"/>
          </w:tcPr>
          <w:p w14:paraId="647BD228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3DC63FD6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7D3A39BF" w14:textId="713674C2" w:rsidR="00223D4D" w:rsidRDefault="00EF336C" w:rsidP="00223D4D">
                  <w:pPr>
                    <w:spacing w:before="48" w:after="48"/>
                  </w:pPr>
                  <w:r>
                    <w:t>Jul 2025</w:t>
                  </w:r>
                </w:p>
              </w:tc>
            </w:tr>
            <w:tr w:rsidR="00223D4D" w14:paraId="6D36AD47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0C70E520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98BBA7F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7E9E77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91E651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3D75E9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E151BD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09729D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7EB84C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307280" w14:paraId="31CF2585" w14:textId="77777777" w:rsidTr="00CD0CF3">
                    <w:tc>
                      <w:tcPr>
                        <w:tcW w:w="448" w:type="dxa"/>
                        <w:vAlign w:val="bottom"/>
                      </w:tcPr>
                      <w:p w14:paraId="6212A1DD" w14:textId="77777777" w:rsidR="00307280" w:rsidRDefault="00307280" w:rsidP="00307280"/>
                    </w:tc>
                    <w:tc>
                      <w:tcPr>
                        <w:tcW w:w="448" w:type="dxa"/>
                        <w:vAlign w:val="bottom"/>
                      </w:tcPr>
                      <w:p w14:paraId="7FD87FAF" w14:textId="77777777" w:rsidR="00307280" w:rsidRDefault="00307280" w:rsidP="00307280"/>
                    </w:tc>
                    <w:tc>
                      <w:tcPr>
                        <w:tcW w:w="448" w:type="dxa"/>
                        <w:vAlign w:val="bottom"/>
                      </w:tcPr>
                      <w:p w14:paraId="2FA76C10" w14:textId="64E2E092" w:rsidR="00307280" w:rsidRDefault="00D15C39" w:rsidP="00307280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4E975A8" w14:textId="6ECE3DA4" w:rsidR="00307280" w:rsidRDefault="00D15C39" w:rsidP="00307280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B5391AF" w14:textId="51FEB1F3" w:rsidR="00307280" w:rsidRDefault="00D15C39" w:rsidP="00307280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008D6BE" w14:textId="481ED641" w:rsidR="00307280" w:rsidRDefault="00D15C39" w:rsidP="00307280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E230DA4" w14:textId="5CD9BED3" w:rsidR="00307280" w:rsidRDefault="00D15C39" w:rsidP="00307280">
                        <w:r>
                          <w:t>5</w:t>
                        </w:r>
                      </w:p>
                    </w:tc>
                  </w:tr>
                  <w:tr w:rsidR="00307280" w14:paraId="049E6A4B" w14:textId="77777777" w:rsidTr="00CD0CF3">
                    <w:tc>
                      <w:tcPr>
                        <w:tcW w:w="448" w:type="dxa"/>
                        <w:vAlign w:val="bottom"/>
                      </w:tcPr>
                      <w:p w14:paraId="72DF2A18" w14:textId="0280C957" w:rsidR="00307280" w:rsidRDefault="00D15C39" w:rsidP="00307280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65EBF32" w14:textId="4822AF7E" w:rsidR="00307280" w:rsidRDefault="00D15C39" w:rsidP="00307280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BD9D155" w14:textId="7B574925" w:rsidR="00307280" w:rsidRDefault="00D15C39" w:rsidP="00307280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E408092" w14:textId="6D53C554" w:rsidR="00307280" w:rsidRDefault="00D15C39" w:rsidP="00307280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B9140F2" w14:textId="042FB3CC" w:rsidR="00307280" w:rsidRDefault="00D15C39" w:rsidP="00307280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E7570EF" w14:textId="34E7B4DB" w:rsidR="00307280" w:rsidRDefault="00D15C39" w:rsidP="00307280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A7A65C1" w14:textId="4DC8FFE6" w:rsidR="00307280" w:rsidRDefault="00D15C39" w:rsidP="00307280">
                        <w:r>
                          <w:t>12</w:t>
                        </w:r>
                      </w:p>
                    </w:tc>
                  </w:tr>
                  <w:tr w:rsidR="00307280" w14:paraId="49D829EF" w14:textId="77777777" w:rsidTr="00EF336C">
                    <w:tc>
                      <w:tcPr>
                        <w:tcW w:w="448" w:type="dxa"/>
                        <w:vAlign w:val="bottom"/>
                      </w:tcPr>
                      <w:p w14:paraId="4C60762B" w14:textId="6B7729D3" w:rsidR="00307280" w:rsidRDefault="00D15C39" w:rsidP="00307280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BA22EEE" w14:textId="643FF8D7" w:rsidR="00307280" w:rsidRDefault="00D15C39" w:rsidP="00307280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7EF3C1A" w14:textId="0F724FA7" w:rsidR="00307280" w:rsidRDefault="00D15C39" w:rsidP="00307280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FE16A89" w14:textId="25A023A4" w:rsidR="00307280" w:rsidRDefault="00D15C39" w:rsidP="00307280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5C119B6" w14:textId="62229157" w:rsidR="00307280" w:rsidRDefault="00D15C39" w:rsidP="00307280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C040C0B" w14:textId="72EE46B1" w:rsidR="00307280" w:rsidRDefault="00D15C39" w:rsidP="00307280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224EF34A" w14:textId="2A0B2574" w:rsidR="00307280" w:rsidRDefault="00D15C39" w:rsidP="00307280">
                        <w:r>
                          <w:t>19</w:t>
                        </w:r>
                      </w:p>
                    </w:tc>
                  </w:tr>
                  <w:tr w:rsidR="00307280" w14:paraId="14E20D41" w14:textId="77777777" w:rsidTr="00CD0CF3">
                    <w:tc>
                      <w:tcPr>
                        <w:tcW w:w="448" w:type="dxa"/>
                        <w:vAlign w:val="bottom"/>
                      </w:tcPr>
                      <w:p w14:paraId="04CD9DAE" w14:textId="30307C1A" w:rsidR="00307280" w:rsidRDefault="00D15C39" w:rsidP="00307280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F26C63E" w14:textId="3567C4EB" w:rsidR="00307280" w:rsidRDefault="00D15C39" w:rsidP="00307280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D9034E7" w14:textId="0552C6E8" w:rsidR="00307280" w:rsidRDefault="00D15C39" w:rsidP="00307280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04A6FD6" w14:textId="0220DE45" w:rsidR="00307280" w:rsidRDefault="00D15C39" w:rsidP="00307280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2B15090" w14:textId="1D594D5D" w:rsidR="00307280" w:rsidRDefault="00D15C39" w:rsidP="00307280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76C8CC2" w14:textId="4916812F" w:rsidR="00307280" w:rsidRDefault="00D15C39" w:rsidP="00307280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A60F6A0" w14:textId="6AEC520E" w:rsidR="00307280" w:rsidRDefault="00D15C39" w:rsidP="00307280">
                        <w:r>
                          <w:t>26</w:t>
                        </w:r>
                      </w:p>
                    </w:tc>
                  </w:tr>
                  <w:tr w:rsidR="00307280" w14:paraId="1083BFD5" w14:textId="77777777" w:rsidTr="00CD0CF3">
                    <w:tc>
                      <w:tcPr>
                        <w:tcW w:w="448" w:type="dxa"/>
                        <w:vAlign w:val="bottom"/>
                      </w:tcPr>
                      <w:p w14:paraId="3F2321C6" w14:textId="6F2F1A71" w:rsidR="00307280" w:rsidRDefault="00D15C39" w:rsidP="00307280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1D37462" w14:textId="510F4A83" w:rsidR="00307280" w:rsidRDefault="00D15C39" w:rsidP="00307280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824AA11" w14:textId="0D355051" w:rsidR="00307280" w:rsidRDefault="00D15C39" w:rsidP="00307280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19D3F8A" w14:textId="7D002C78" w:rsidR="00307280" w:rsidRDefault="00D15C39" w:rsidP="00307280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89B8A84" w14:textId="2A2C04A4" w:rsidR="00307280" w:rsidRDefault="00D15C39" w:rsidP="00307280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21DCDAF" w14:textId="1A307C88" w:rsidR="00307280" w:rsidRDefault="00307280" w:rsidP="00307280"/>
                    </w:tc>
                    <w:tc>
                      <w:tcPr>
                        <w:tcW w:w="448" w:type="dxa"/>
                        <w:vAlign w:val="bottom"/>
                      </w:tcPr>
                      <w:p w14:paraId="3C688359" w14:textId="51263C28" w:rsidR="00307280" w:rsidRDefault="00307280" w:rsidP="00307280"/>
                    </w:tc>
                  </w:tr>
                  <w:tr w:rsidR="00307280" w14:paraId="3FB42EE9" w14:textId="77777777" w:rsidTr="00A70674">
                    <w:tc>
                      <w:tcPr>
                        <w:tcW w:w="448" w:type="dxa"/>
                      </w:tcPr>
                      <w:p w14:paraId="29630155" w14:textId="7777777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5636E122" w14:textId="7777777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1267CB97" w14:textId="7777777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32FA2B76" w14:textId="7777777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42620BE8" w14:textId="7777777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466FAC68" w14:textId="7777777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4535E58D" w14:textId="77777777" w:rsidR="00307280" w:rsidRDefault="00307280" w:rsidP="00307280"/>
                    </w:tc>
                  </w:tr>
                </w:tbl>
                <w:p w14:paraId="7E786E91" w14:textId="77777777" w:rsidR="00223D4D" w:rsidRDefault="00223D4D" w:rsidP="00223D4D"/>
              </w:tc>
            </w:tr>
          </w:tbl>
          <w:p w14:paraId="65A27FB1" w14:textId="77777777" w:rsidR="00223D4D" w:rsidRDefault="00223D4D" w:rsidP="00223D4D"/>
        </w:tc>
      </w:tr>
    </w:tbl>
    <w:p w14:paraId="57DBB806" w14:textId="77777777" w:rsidR="00A70674" w:rsidRDefault="00E118A4">
      <w:pPr>
        <w:pStyle w:val="Heading1"/>
      </w:pPr>
      <w:r>
        <w:t>Important dates</w:t>
      </w:r>
    </w:p>
    <w:p w14:paraId="68908D22" w14:textId="7131E82E" w:rsidR="00A70674" w:rsidRPr="00266DFF" w:rsidRDefault="00266DFF">
      <w:pPr>
        <w:pStyle w:val="NoSpacing"/>
        <w:rPr>
          <w:color w:val="FFFFFF" w:themeColor="background1"/>
          <w:highlight w:val="red"/>
        </w:rPr>
      </w:pPr>
      <w:r w:rsidRPr="00266DFF">
        <w:rPr>
          <w:color w:val="FFFFFF" w:themeColor="background1"/>
          <w:highlight w:val="red"/>
        </w:rPr>
        <w:t>September 3</w:t>
      </w:r>
      <w:r w:rsidRPr="00266DFF">
        <w:rPr>
          <w:color w:val="FFFFFF" w:themeColor="background1"/>
          <w:highlight w:val="red"/>
          <w:vertAlign w:val="superscript"/>
        </w:rPr>
        <w:t>rd</w:t>
      </w:r>
      <w:r w:rsidRPr="00266DFF">
        <w:rPr>
          <w:color w:val="FFFFFF" w:themeColor="background1"/>
          <w:highlight w:val="red"/>
        </w:rPr>
        <w:t xml:space="preserve"> First Day of School</w:t>
      </w:r>
    </w:p>
    <w:p w14:paraId="32CAA096" w14:textId="1A20F3DB" w:rsidR="00266DFF" w:rsidRDefault="00266DFF">
      <w:pPr>
        <w:pStyle w:val="NoSpacing"/>
        <w:rPr>
          <w:color w:val="FFFFFF" w:themeColor="background1"/>
        </w:rPr>
      </w:pPr>
      <w:r w:rsidRPr="00266DFF">
        <w:rPr>
          <w:color w:val="FFFFFF" w:themeColor="background1"/>
          <w:highlight w:val="red"/>
        </w:rPr>
        <w:t xml:space="preserve">May </w:t>
      </w:r>
      <w:proofErr w:type="gramStart"/>
      <w:r w:rsidRPr="00266DFF">
        <w:rPr>
          <w:color w:val="FFFFFF" w:themeColor="background1"/>
          <w:highlight w:val="red"/>
        </w:rPr>
        <w:t>2</w:t>
      </w:r>
      <w:r>
        <w:rPr>
          <w:color w:val="FFFFFF" w:themeColor="background1"/>
          <w:highlight w:val="red"/>
        </w:rPr>
        <w:t>3</w:t>
      </w:r>
      <w:r w:rsidRPr="00266DFF">
        <w:rPr>
          <w:color w:val="FFFFFF" w:themeColor="background1"/>
          <w:highlight w:val="red"/>
          <w:vertAlign w:val="superscript"/>
        </w:rPr>
        <w:t>nd</w:t>
      </w:r>
      <w:proofErr w:type="gramEnd"/>
      <w:r w:rsidRPr="00266DFF">
        <w:rPr>
          <w:color w:val="FFFFFF" w:themeColor="background1"/>
          <w:highlight w:val="red"/>
        </w:rPr>
        <w:t xml:space="preserve"> Last Day of School</w:t>
      </w:r>
    </w:p>
    <w:p w14:paraId="6E8D6F7C" w14:textId="4E507B1E" w:rsidR="00266DFF" w:rsidRDefault="00266DFF" w:rsidP="00266DFF">
      <w:pPr>
        <w:pStyle w:val="NoSpacing"/>
        <w:shd w:val="clear" w:color="auto" w:fill="0070C0"/>
        <w:rPr>
          <w:color w:val="FFFFFF" w:themeColor="background1"/>
        </w:rPr>
      </w:pPr>
      <w:r>
        <w:rPr>
          <w:color w:val="FFFFFF" w:themeColor="background1"/>
        </w:rPr>
        <w:t>November 2</w:t>
      </w:r>
      <w:r w:rsidR="00785E7D">
        <w:rPr>
          <w:color w:val="FFFFFF" w:themeColor="background1"/>
        </w:rPr>
        <w:t>7</w:t>
      </w:r>
      <w:r w:rsidR="00785E7D" w:rsidRPr="00785E7D">
        <w:rPr>
          <w:color w:val="FFFFFF" w:themeColor="background1"/>
          <w:vertAlign w:val="superscript"/>
        </w:rPr>
        <w:t>th</w:t>
      </w:r>
      <w:r w:rsidR="00785E7D">
        <w:rPr>
          <w:color w:val="FFFFFF" w:themeColor="background1"/>
        </w:rPr>
        <w:t>-29</w:t>
      </w:r>
      <w:r w:rsidR="00785E7D" w:rsidRPr="00785E7D">
        <w:rPr>
          <w:color w:val="FFFFFF" w:themeColor="background1"/>
          <w:vertAlign w:val="superscript"/>
        </w:rPr>
        <w:t>th</w:t>
      </w:r>
      <w:r w:rsidR="00785E7D">
        <w:rPr>
          <w:color w:val="FFFFFF" w:themeColor="background1"/>
        </w:rPr>
        <w:t xml:space="preserve"> Thanksgiving Break</w:t>
      </w:r>
    </w:p>
    <w:p w14:paraId="2FFBB58A" w14:textId="7739EBCC" w:rsidR="00785E7D" w:rsidRDefault="00785E7D" w:rsidP="00266DFF">
      <w:pPr>
        <w:pStyle w:val="NoSpacing"/>
        <w:shd w:val="clear" w:color="auto" w:fill="0070C0"/>
        <w:rPr>
          <w:color w:val="FFFFFF" w:themeColor="background1"/>
        </w:rPr>
      </w:pPr>
      <w:r>
        <w:rPr>
          <w:color w:val="FFFFFF" w:themeColor="background1"/>
        </w:rPr>
        <w:t>December 23</w:t>
      </w:r>
      <w:r w:rsidRPr="00785E7D">
        <w:rPr>
          <w:color w:val="FFFFFF" w:themeColor="background1"/>
          <w:vertAlign w:val="superscript"/>
        </w:rPr>
        <w:t>rd</w:t>
      </w:r>
      <w:r>
        <w:rPr>
          <w:color w:val="FFFFFF" w:themeColor="background1"/>
        </w:rPr>
        <w:t>-January 3</w:t>
      </w:r>
      <w:r w:rsidRPr="00785E7D">
        <w:rPr>
          <w:color w:val="FFFFFF" w:themeColor="background1"/>
          <w:vertAlign w:val="superscript"/>
        </w:rPr>
        <w:t>rd</w:t>
      </w:r>
      <w:r>
        <w:rPr>
          <w:color w:val="FFFFFF" w:themeColor="background1"/>
        </w:rPr>
        <w:t xml:space="preserve"> Christmas Break</w:t>
      </w:r>
    </w:p>
    <w:p w14:paraId="036C649A" w14:textId="78D7AC80" w:rsidR="00785E7D" w:rsidRDefault="00785E7D" w:rsidP="00266DFF">
      <w:pPr>
        <w:pStyle w:val="NoSpacing"/>
        <w:shd w:val="clear" w:color="auto" w:fill="0070C0"/>
        <w:rPr>
          <w:color w:val="FFFFFF" w:themeColor="background1"/>
        </w:rPr>
      </w:pPr>
      <w:r>
        <w:rPr>
          <w:color w:val="FFFFFF" w:themeColor="background1"/>
        </w:rPr>
        <w:t>April 17</w:t>
      </w:r>
      <w:r w:rsidRPr="00785E7D">
        <w:rPr>
          <w:color w:val="FFFFFF" w:themeColor="background1"/>
          <w:vertAlign w:val="superscript"/>
        </w:rPr>
        <w:t>th</w:t>
      </w:r>
      <w:r>
        <w:rPr>
          <w:color w:val="FFFFFF" w:themeColor="background1"/>
        </w:rPr>
        <w:t>-21</w:t>
      </w:r>
      <w:r w:rsidRPr="00785E7D">
        <w:rPr>
          <w:color w:val="FFFFFF" w:themeColor="background1"/>
          <w:vertAlign w:val="superscript"/>
        </w:rPr>
        <w:t>st</w:t>
      </w:r>
      <w:r>
        <w:rPr>
          <w:color w:val="FFFFFF" w:themeColor="background1"/>
        </w:rPr>
        <w:t xml:space="preserve"> Easter Break</w:t>
      </w:r>
    </w:p>
    <w:p w14:paraId="76873E0A" w14:textId="071CE933" w:rsidR="007665FB" w:rsidRDefault="007665FB" w:rsidP="007665FB">
      <w:pPr>
        <w:pStyle w:val="NoSpacing"/>
        <w:shd w:val="clear" w:color="auto" w:fill="00B050"/>
        <w:rPr>
          <w:color w:val="FFFFFF" w:themeColor="background1"/>
        </w:rPr>
      </w:pPr>
      <w:r>
        <w:rPr>
          <w:color w:val="FFFFFF" w:themeColor="background1"/>
        </w:rPr>
        <w:t>September 2</w:t>
      </w:r>
      <w:r w:rsidRPr="007665FB">
        <w:rPr>
          <w:color w:val="FFFFFF" w:themeColor="background1"/>
          <w:vertAlign w:val="superscript"/>
        </w:rPr>
        <w:t>nd</w:t>
      </w:r>
      <w:r>
        <w:rPr>
          <w:color w:val="FFFFFF" w:themeColor="background1"/>
        </w:rPr>
        <w:t xml:space="preserve"> Labor Day</w:t>
      </w:r>
    </w:p>
    <w:p w14:paraId="6B723C78" w14:textId="3E570CE1" w:rsidR="007665FB" w:rsidRDefault="007665FB" w:rsidP="007665FB">
      <w:pPr>
        <w:pStyle w:val="NoSpacing"/>
        <w:shd w:val="clear" w:color="auto" w:fill="00B050"/>
        <w:rPr>
          <w:color w:val="FFFFFF" w:themeColor="background1"/>
        </w:rPr>
      </w:pPr>
      <w:r>
        <w:rPr>
          <w:color w:val="FFFFFF" w:themeColor="background1"/>
        </w:rPr>
        <w:t>October 9</w:t>
      </w:r>
      <w:r w:rsidRPr="007665FB">
        <w:rPr>
          <w:color w:val="FFFFFF" w:themeColor="background1"/>
          <w:vertAlign w:val="superscript"/>
        </w:rPr>
        <w:t>th</w:t>
      </w:r>
      <w:r>
        <w:rPr>
          <w:color w:val="FFFFFF" w:themeColor="background1"/>
        </w:rPr>
        <w:t>-11</w:t>
      </w:r>
      <w:r w:rsidRPr="007665FB">
        <w:rPr>
          <w:color w:val="FFFFFF" w:themeColor="background1"/>
          <w:vertAlign w:val="superscript"/>
        </w:rPr>
        <w:t>th</w:t>
      </w:r>
      <w:r>
        <w:rPr>
          <w:color w:val="FFFFFF" w:themeColor="background1"/>
        </w:rPr>
        <w:t xml:space="preserve"> MACS Conference</w:t>
      </w:r>
    </w:p>
    <w:p w14:paraId="3BABDBDD" w14:textId="2E25F006" w:rsidR="007665FB" w:rsidRDefault="007665FB" w:rsidP="007665FB">
      <w:pPr>
        <w:pStyle w:val="NoSpacing"/>
        <w:shd w:val="clear" w:color="auto" w:fill="00B050"/>
        <w:rPr>
          <w:color w:val="FFFFFF" w:themeColor="background1"/>
        </w:rPr>
      </w:pPr>
      <w:r>
        <w:rPr>
          <w:color w:val="FFFFFF" w:themeColor="background1"/>
        </w:rPr>
        <w:t>November 4</w:t>
      </w:r>
      <w:r w:rsidRPr="007665FB">
        <w:rPr>
          <w:color w:val="FFFFFF" w:themeColor="background1"/>
          <w:vertAlign w:val="superscript"/>
        </w:rPr>
        <w:t>th</w:t>
      </w:r>
      <w:r>
        <w:rPr>
          <w:color w:val="FFFFFF" w:themeColor="background1"/>
        </w:rPr>
        <w:t xml:space="preserve"> Teacher Workday</w:t>
      </w:r>
    </w:p>
    <w:p w14:paraId="4504D555" w14:textId="74AFE1A2" w:rsidR="007665FB" w:rsidRDefault="007665FB" w:rsidP="007665FB">
      <w:pPr>
        <w:pStyle w:val="NoSpacing"/>
        <w:shd w:val="clear" w:color="auto" w:fill="00B050"/>
        <w:rPr>
          <w:color w:val="FFFFFF" w:themeColor="background1"/>
        </w:rPr>
      </w:pPr>
      <w:r>
        <w:rPr>
          <w:color w:val="FFFFFF" w:themeColor="background1"/>
        </w:rPr>
        <w:t>January 17</w:t>
      </w:r>
      <w:r w:rsidRPr="007665FB">
        <w:rPr>
          <w:color w:val="FFFFFF" w:themeColor="background1"/>
          <w:vertAlign w:val="superscript"/>
        </w:rPr>
        <w:t>th</w:t>
      </w:r>
      <w:r>
        <w:rPr>
          <w:color w:val="FFFFFF" w:themeColor="background1"/>
        </w:rPr>
        <w:t xml:space="preserve"> Teacher Workday</w:t>
      </w:r>
    </w:p>
    <w:p w14:paraId="55DFA443" w14:textId="3856432F" w:rsidR="007665FB" w:rsidRDefault="007665FB" w:rsidP="007665FB">
      <w:pPr>
        <w:pStyle w:val="NoSpacing"/>
        <w:shd w:val="clear" w:color="auto" w:fill="00B050"/>
        <w:rPr>
          <w:color w:val="FFFFFF" w:themeColor="background1"/>
        </w:rPr>
      </w:pPr>
      <w:r>
        <w:rPr>
          <w:color w:val="FFFFFF" w:themeColor="background1"/>
        </w:rPr>
        <w:t>January 20 Martin Luther King Jr Day</w:t>
      </w:r>
    </w:p>
    <w:p w14:paraId="4B2EABCE" w14:textId="4E843A25" w:rsidR="007665FB" w:rsidRDefault="007665FB" w:rsidP="007665FB">
      <w:pPr>
        <w:pStyle w:val="NoSpacing"/>
        <w:shd w:val="clear" w:color="auto" w:fill="00B050"/>
        <w:rPr>
          <w:color w:val="FFFFFF" w:themeColor="background1"/>
        </w:rPr>
      </w:pPr>
      <w:r>
        <w:rPr>
          <w:color w:val="FFFFFF" w:themeColor="background1"/>
        </w:rPr>
        <w:t>February 10</w:t>
      </w:r>
      <w:r w:rsidRPr="007665FB">
        <w:rPr>
          <w:color w:val="FFFFFF" w:themeColor="background1"/>
          <w:vertAlign w:val="superscript"/>
        </w:rPr>
        <w:t>th</w:t>
      </w:r>
      <w:r>
        <w:rPr>
          <w:color w:val="FFFFFF" w:themeColor="background1"/>
        </w:rPr>
        <w:t xml:space="preserve"> Conferences/Teacher Workday</w:t>
      </w:r>
    </w:p>
    <w:p w14:paraId="3581E12D" w14:textId="32BC764B" w:rsidR="007665FB" w:rsidRDefault="007665FB" w:rsidP="007665FB">
      <w:pPr>
        <w:pStyle w:val="NoSpacing"/>
        <w:shd w:val="clear" w:color="auto" w:fill="00B050"/>
        <w:rPr>
          <w:color w:val="FFFFFF" w:themeColor="background1"/>
        </w:rPr>
      </w:pPr>
      <w:r>
        <w:rPr>
          <w:color w:val="FFFFFF" w:themeColor="background1"/>
        </w:rPr>
        <w:t>February 17</w:t>
      </w:r>
      <w:r w:rsidRPr="007665FB">
        <w:rPr>
          <w:color w:val="FFFFFF" w:themeColor="background1"/>
          <w:vertAlign w:val="superscript"/>
        </w:rPr>
        <w:t>th</w:t>
      </w:r>
      <w:r>
        <w:rPr>
          <w:color w:val="FFFFFF" w:themeColor="background1"/>
        </w:rPr>
        <w:t xml:space="preserve"> Presidents Day</w:t>
      </w:r>
    </w:p>
    <w:p w14:paraId="681B543D" w14:textId="7B7B951A" w:rsidR="007665FB" w:rsidRPr="007665FB" w:rsidRDefault="007665FB" w:rsidP="007665FB">
      <w:pPr>
        <w:pStyle w:val="NoSpacing"/>
        <w:shd w:val="clear" w:color="auto" w:fill="00B050"/>
        <w:rPr>
          <w:color w:val="FFFFFF" w:themeColor="background1"/>
        </w:rPr>
      </w:pPr>
      <w:r>
        <w:rPr>
          <w:color w:val="FFFFFF" w:themeColor="background1"/>
        </w:rPr>
        <w:t>March 24</w:t>
      </w:r>
      <w:r w:rsidRPr="007665FB">
        <w:rPr>
          <w:color w:val="FFFFFF" w:themeColor="background1"/>
          <w:vertAlign w:val="superscript"/>
        </w:rPr>
        <w:t>th</w:t>
      </w:r>
      <w:r>
        <w:rPr>
          <w:color w:val="FFFFFF" w:themeColor="background1"/>
        </w:rPr>
        <w:t xml:space="preserve"> Teacher Workday</w:t>
      </w:r>
    </w:p>
    <w:sectPr w:rsidR="007665FB" w:rsidRPr="007665FB">
      <w:pgSz w:w="12240" w:h="15840"/>
      <w:pgMar w:top="64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1BC1E" w14:textId="77777777" w:rsidR="00DA6A94" w:rsidRDefault="00DA6A94" w:rsidP="00337E14">
      <w:pPr>
        <w:spacing w:after="0"/>
      </w:pPr>
      <w:r>
        <w:separator/>
      </w:r>
    </w:p>
  </w:endnote>
  <w:endnote w:type="continuationSeparator" w:id="0">
    <w:p w14:paraId="16F98FEE" w14:textId="77777777" w:rsidR="00DA6A94" w:rsidRDefault="00DA6A94" w:rsidP="00337E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06B1F" w14:textId="77777777" w:rsidR="00DA6A94" w:rsidRDefault="00DA6A94" w:rsidP="00337E14">
      <w:pPr>
        <w:spacing w:after="0"/>
      </w:pPr>
      <w:r>
        <w:separator/>
      </w:r>
    </w:p>
  </w:footnote>
  <w:footnote w:type="continuationSeparator" w:id="0">
    <w:p w14:paraId="2B520DEA" w14:textId="77777777" w:rsidR="00DA6A94" w:rsidRDefault="00DA6A94" w:rsidP="00337E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36C"/>
    <w:rsid w:val="000A6191"/>
    <w:rsid w:val="000D6EFE"/>
    <w:rsid w:val="00177845"/>
    <w:rsid w:val="00191999"/>
    <w:rsid w:val="00223B9D"/>
    <w:rsid w:val="00223D4D"/>
    <w:rsid w:val="00246E8A"/>
    <w:rsid w:val="002542FD"/>
    <w:rsid w:val="00266DFF"/>
    <w:rsid w:val="00307280"/>
    <w:rsid w:val="00337E14"/>
    <w:rsid w:val="003522B7"/>
    <w:rsid w:val="00366921"/>
    <w:rsid w:val="003C14C4"/>
    <w:rsid w:val="0044315E"/>
    <w:rsid w:val="004A6647"/>
    <w:rsid w:val="004A6C50"/>
    <w:rsid w:val="004B430E"/>
    <w:rsid w:val="004E6CFD"/>
    <w:rsid w:val="004F683C"/>
    <w:rsid w:val="005416FC"/>
    <w:rsid w:val="0058421F"/>
    <w:rsid w:val="00622951"/>
    <w:rsid w:val="006E7372"/>
    <w:rsid w:val="006F1D3C"/>
    <w:rsid w:val="00746D79"/>
    <w:rsid w:val="007476DE"/>
    <w:rsid w:val="007665FB"/>
    <w:rsid w:val="00785E7D"/>
    <w:rsid w:val="007F75C5"/>
    <w:rsid w:val="0081420B"/>
    <w:rsid w:val="008C4FE5"/>
    <w:rsid w:val="009035EA"/>
    <w:rsid w:val="00951F65"/>
    <w:rsid w:val="00996198"/>
    <w:rsid w:val="009F65F2"/>
    <w:rsid w:val="00A15338"/>
    <w:rsid w:val="00A70674"/>
    <w:rsid w:val="00A875D8"/>
    <w:rsid w:val="00B03FCB"/>
    <w:rsid w:val="00B87BA8"/>
    <w:rsid w:val="00BD4C1E"/>
    <w:rsid w:val="00C606FF"/>
    <w:rsid w:val="00C74996"/>
    <w:rsid w:val="00D15C39"/>
    <w:rsid w:val="00D35DA8"/>
    <w:rsid w:val="00D944C7"/>
    <w:rsid w:val="00DA6A94"/>
    <w:rsid w:val="00E118A4"/>
    <w:rsid w:val="00EC16F9"/>
    <w:rsid w:val="00EF336C"/>
    <w:rsid w:val="00FB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D18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n\AppData\Roaming\Microsoft\Templates\Academic%20year%20calendar.dotx" TargetMode="Externa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34C8F7-1A7E-4AAA-B27D-091DD9B528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ED582A-92EC-41C0-AFC5-E6B42D74E4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5E547822-A236-4162-8573-8CB565450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Academic year calendar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2023-11-30T16:24:00Z</dcterms:created>
  <dcterms:modified xsi:type="dcterms:W3CDTF">2023-12-05T19:14:00Z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